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AAC4" w14:textId="7CBB44BB" w:rsidR="00304CEC" w:rsidRPr="00C54D3A" w:rsidRDefault="00304CEC" w:rsidP="00304CE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C54D3A">
        <w:rPr>
          <w:b/>
          <w:sz w:val="36"/>
          <w:szCs w:val="36"/>
          <w:u w:val="single"/>
        </w:rPr>
        <w:t xml:space="preserve">MANUÁL - </w:t>
      </w:r>
      <w:r w:rsidRPr="00F177DE">
        <w:rPr>
          <w:b/>
          <w:sz w:val="36"/>
          <w:szCs w:val="36"/>
          <w:u w:val="single"/>
        </w:rPr>
        <w:t xml:space="preserve">Registrace pobočného spolku </w:t>
      </w:r>
      <w:r w:rsidR="00BB7408">
        <w:rPr>
          <w:b/>
          <w:sz w:val="36"/>
          <w:szCs w:val="36"/>
          <w:u w:val="single"/>
        </w:rPr>
        <w:t>(klubu) v Autoklubu ČR</w:t>
      </w:r>
      <w:r w:rsidR="00C54D3A" w:rsidRPr="00F177DE">
        <w:rPr>
          <w:b/>
          <w:sz w:val="36"/>
          <w:szCs w:val="36"/>
          <w:u w:val="single"/>
        </w:rPr>
        <w:t xml:space="preserve">, </w:t>
      </w:r>
      <w:r w:rsidR="00F177DE">
        <w:rPr>
          <w:b/>
          <w:sz w:val="36"/>
          <w:szCs w:val="36"/>
          <w:u w:val="single"/>
        </w:rPr>
        <w:t>včetně změn</w:t>
      </w:r>
    </w:p>
    <w:p w14:paraId="40EC0D53" w14:textId="77777777" w:rsidR="00304CEC" w:rsidRPr="00D2654C" w:rsidRDefault="00304CEC" w:rsidP="00304CEC">
      <w:pPr>
        <w:spacing w:after="0" w:line="240" w:lineRule="auto"/>
        <w:jc w:val="center"/>
        <w:rPr>
          <w:b/>
          <w:sz w:val="24"/>
          <w:szCs w:val="24"/>
        </w:rPr>
      </w:pPr>
    </w:p>
    <w:p w14:paraId="3AC8071D" w14:textId="7F9AAFA1" w:rsidR="00066156" w:rsidRDefault="005025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B4D6" wp14:editId="595BA002">
                <wp:simplePos x="0" y="0"/>
                <wp:positionH relativeFrom="column">
                  <wp:posOffset>7001829</wp:posOffset>
                </wp:positionH>
                <wp:positionV relativeFrom="paragraph">
                  <wp:posOffset>11398568</wp:posOffset>
                </wp:positionV>
                <wp:extent cx="365125" cy="806448"/>
                <wp:effectExtent l="8255" t="0" r="24130" b="0"/>
                <wp:wrapNone/>
                <wp:docPr id="32" name="Volný tva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65125" cy="806448"/>
                        </a:xfrm>
                        <a:custGeom>
                          <a:avLst/>
                          <a:gdLst>
                            <a:gd name="T0" fmla="*/ 45720 w 91440"/>
                            <a:gd name="T1" fmla="*/ 0 h 497872"/>
                            <a:gd name="T2" fmla="*/ 91440 w 91440"/>
                            <a:gd name="T3" fmla="*/ 248936 h 497872"/>
                            <a:gd name="T4" fmla="*/ 45720 w 91440"/>
                            <a:gd name="T5" fmla="*/ 497872 h 497872"/>
                            <a:gd name="T6" fmla="*/ 0 w 91440"/>
                            <a:gd name="T7" fmla="*/ 248936 h 49787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91440"/>
                            <a:gd name="T13" fmla="*/ 0 h 497872"/>
                            <a:gd name="T14" fmla="*/ 91440 w 91440"/>
                            <a:gd name="T15" fmla="*/ 497872 h 49787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1440" h="497872">
                              <a:moveTo>
                                <a:pt x="45720" y="0"/>
                              </a:moveTo>
                              <a:lnTo>
                                <a:pt x="45720" y="4978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1732" id="Volný tvar 32" o:spid="_x0000_s1026" style="position:absolute;margin-left:551.35pt;margin-top:897.55pt;width:28.75pt;height:63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440,49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" path="m45720,r,497872e" strokecolor="#4f81bd" strokeweight="2.5pt">
                <v:stroke joinstyle="miter"/>
                <v:shadow color="#868686"/>
                <v:path arrowok="t" o:connecttype="custom" o:connectlocs="182563,0;365125,403224;182563,806448;0,403224" o:connectangles="270,0,90,180" textboxrect="0,0,91440,49787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2AF5B6" wp14:editId="7DC7DF7D">
                <wp:simplePos x="0" y="0"/>
                <wp:positionH relativeFrom="column">
                  <wp:posOffset>-937895</wp:posOffset>
                </wp:positionH>
                <wp:positionV relativeFrom="paragraph">
                  <wp:posOffset>7840345</wp:posOffset>
                </wp:positionV>
                <wp:extent cx="7329170" cy="730250"/>
                <wp:effectExtent l="3810" t="15240" r="8890" b="27940"/>
                <wp:wrapNone/>
                <wp:docPr id="25" name="Volný tv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329170" cy="730250"/>
                        </a:xfrm>
                        <a:custGeom>
                          <a:avLst/>
                          <a:gdLst>
                            <a:gd name="T0" fmla="*/ 1516953 w 3033908"/>
                            <a:gd name="T1" fmla="*/ 0 h 497872"/>
                            <a:gd name="T2" fmla="*/ 3033906 w 3033908"/>
                            <a:gd name="T3" fmla="*/ 248936 h 497872"/>
                            <a:gd name="T4" fmla="*/ 1516953 w 3033908"/>
                            <a:gd name="T5" fmla="*/ 497872 h 497872"/>
                            <a:gd name="T6" fmla="*/ 0 w 3033908"/>
                            <a:gd name="T7" fmla="*/ 248936 h 49787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033908"/>
                            <a:gd name="T13" fmla="*/ 0 h 497872"/>
                            <a:gd name="T14" fmla="*/ 3033908 w 3033908"/>
                            <a:gd name="T15" fmla="*/ 497872 h 49787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33908" h="497872">
                              <a:moveTo>
                                <a:pt x="3033908" y="0"/>
                              </a:moveTo>
                              <a:lnTo>
                                <a:pt x="3033908" y="248936"/>
                              </a:lnTo>
                              <a:lnTo>
                                <a:pt x="0" y="248936"/>
                              </a:lnTo>
                              <a:lnTo>
                                <a:pt x="0" y="4978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8FCA" id="Volný tvar 25" o:spid="_x0000_s1026" style="position:absolute;margin-left:-73.85pt;margin-top:617.35pt;width:577.1pt;height:57.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033908,49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" path="m3033908,r,248936l,248936,,497872e" strokecolor="#4f81bd" strokeweight="2.5pt">
                <v:stroke joinstyle="miter"/>
                <v:shadow color="#868686"/>
                <v:path arrowok="t" o:connecttype="custom" o:connectlocs="3664583,0;7329165,365125;3664583,730250;0,365125" o:connectangles="270,0,90,180" textboxrect="0,0,3033908,497872"/>
              </v:shape>
            </w:pict>
          </mc:Fallback>
        </mc:AlternateContent>
      </w:r>
      <w:r w:rsidR="00AB2A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72C4B" wp14:editId="2A067681">
                <wp:simplePos x="0" y="0"/>
                <wp:positionH relativeFrom="column">
                  <wp:posOffset>-1547495</wp:posOffset>
                </wp:positionH>
                <wp:positionV relativeFrom="paragraph">
                  <wp:posOffset>2064385</wp:posOffset>
                </wp:positionV>
                <wp:extent cx="99060" cy="854710"/>
                <wp:effectExtent l="3175" t="0" r="0" b="0"/>
                <wp:wrapNone/>
                <wp:docPr id="30" name="Volný tv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9060" cy="854710"/>
                        </a:xfrm>
                        <a:custGeom>
                          <a:avLst/>
                          <a:gdLst>
                            <a:gd name="T0" fmla="*/ 45720 w 91440"/>
                            <a:gd name="T1" fmla="*/ 0 h 497872"/>
                            <a:gd name="T2" fmla="*/ 91440 w 91440"/>
                            <a:gd name="T3" fmla="*/ 248936 h 497872"/>
                            <a:gd name="T4" fmla="*/ 45720 w 91440"/>
                            <a:gd name="T5" fmla="*/ 497872 h 497872"/>
                            <a:gd name="T6" fmla="*/ 0 w 91440"/>
                            <a:gd name="T7" fmla="*/ 248936 h 49787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91440"/>
                            <a:gd name="T13" fmla="*/ 0 h 497872"/>
                            <a:gd name="T14" fmla="*/ 91440 w 91440"/>
                            <a:gd name="T15" fmla="*/ 497872 h 49787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1440" h="497872">
                              <a:moveTo>
                                <a:pt x="45720" y="0"/>
                              </a:moveTo>
                              <a:lnTo>
                                <a:pt x="45720" y="4978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0CC3" id="Volný tvar 30" o:spid="_x0000_s1026" style="position:absolute;margin-left:-121.85pt;margin-top:162.55pt;width:7.8pt;height:67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49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" path="m45720,r,497872e" strokecolor="#4f81bd" strokeweight="2.5pt">
                <v:stroke joinstyle="miter"/>
                <v:shadow color="#868686"/>
                <v:path arrowok="t" o:connecttype="custom" o:connectlocs="49530,0;99060,427355;49530,854710;0,427355" o:connectangles="270,0,90,180" textboxrect="0,0,91440,497872"/>
              </v:shape>
            </w:pict>
          </mc:Fallback>
        </mc:AlternateContent>
      </w:r>
      <w:r w:rsidR="00AB2A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1375C" wp14:editId="79F249C5">
                <wp:simplePos x="0" y="0"/>
                <wp:positionH relativeFrom="column">
                  <wp:posOffset>-1699895</wp:posOffset>
                </wp:positionH>
                <wp:positionV relativeFrom="paragraph">
                  <wp:posOffset>1911985</wp:posOffset>
                </wp:positionV>
                <wp:extent cx="99060" cy="854710"/>
                <wp:effectExtent l="3175" t="0" r="0" b="0"/>
                <wp:wrapNone/>
                <wp:docPr id="29" name="Volný tv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9060" cy="854710"/>
                        </a:xfrm>
                        <a:custGeom>
                          <a:avLst/>
                          <a:gdLst>
                            <a:gd name="T0" fmla="*/ 45720 w 91440"/>
                            <a:gd name="T1" fmla="*/ 0 h 497872"/>
                            <a:gd name="T2" fmla="*/ 91440 w 91440"/>
                            <a:gd name="T3" fmla="*/ 248936 h 497872"/>
                            <a:gd name="T4" fmla="*/ 45720 w 91440"/>
                            <a:gd name="T5" fmla="*/ 497872 h 497872"/>
                            <a:gd name="T6" fmla="*/ 0 w 91440"/>
                            <a:gd name="T7" fmla="*/ 248936 h 49787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91440"/>
                            <a:gd name="T13" fmla="*/ 0 h 497872"/>
                            <a:gd name="T14" fmla="*/ 91440 w 91440"/>
                            <a:gd name="T15" fmla="*/ 497872 h 49787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1440" h="497872">
                              <a:moveTo>
                                <a:pt x="45720" y="0"/>
                              </a:moveTo>
                              <a:lnTo>
                                <a:pt x="45720" y="4978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0036" id="Volný tvar 29" o:spid="_x0000_s1026" style="position:absolute;margin-left:-133.85pt;margin-top:150.55pt;width:7.8pt;height:67.3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,49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" path="m45720,r,497872e" strokecolor="#4f81bd" strokeweight="2.5pt">
                <v:stroke joinstyle="miter"/>
                <v:shadow color="#868686"/>
                <v:path arrowok="t" o:connecttype="custom" o:connectlocs="49530,0;99060,427355;49530,854710;0,427355" o:connectangles="270,0,90,180" textboxrect="0,0,91440,497872"/>
              </v:shape>
            </w:pict>
          </mc:Fallback>
        </mc:AlternateContent>
      </w:r>
      <w:r w:rsidR="00AB2A3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5A202" wp14:editId="63F60D82">
                <wp:simplePos x="0" y="0"/>
                <wp:positionH relativeFrom="column">
                  <wp:posOffset>2943860</wp:posOffset>
                </wp:positionH>
                <wp:positionV relativeFrom="paragraph">
                  <wp:posOffset>11203940</wp:posOffset>
                </wp:positionV>
                <wp:extent cx="1275080" cy="1158240"/>
                <wp:effectExtent l="20320" t="17780" r="2540" b="2540"/>
                <wp:wrapNone/>
                <wp:docPr id="27" name="Volný tv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75080" cy="1158240"/>
                        </a:xfrm>
                        <a:custGeom>
                          <a:avLst/>
                          <a:gdLst>
                            <a:gd name="T0" fmla="*/ 606183 w 1212368"/>
                            <a:gd name="T1" fmla="*/ 0 h 675625"/>
                            <a:gd name="T2" fmla="*/ 1212366 w 1212368"/>
                            <a:gd name="T3" fmla="*/ 337811 h 675625"/>
                            <a:gd name="T4" fmla="*/ 606183 w 1212368"/>
                            <a:gd name="T5" fmla="*/ 675622 h 675625"/>
                            <a:gd name="T6" fmla="*/ 0 w 1212368"/>
                            <a:gd name="T7" fmla="*/ 337811 h 675625"/>
                            <a:gd name="T8" fmla="*/ 0 w 1212368"/>
                            <a:gd name="T9" fmla="*/ 67563 h 675625"/>
                            <a:gd name="T10" fmla="*/ 67563 w 1212368"/>
                            <a:gd name="T11" fmla="*/ 0 h 675625"/>
                            <a:gd name="T12" fmla="*/ 1144804 w 1212368"/>
                            <a:gd name="T13" fmla="*/ 0 h 675625"/>
                            <a:gd name="T14" fmla="*/ 1212367 w 1212368"/>
                            <a:gd name="T15" fmla="*/ 67563 h 675625"/>
                            <a:gd name="T16" fmla="*/ 1212366 w 1212368"/>
                            <a:gd name="T17" fmla="*/ 608060 h 675625"/>
                            <a:gd name="T18" fmla="*/ 1144803 w 1212368"/>
                            <a:gd name="T19" fmla="*/ 675623 h 675625"/>
                            <a:gd name="T20" fmla="*/ 67563 w 1212368"/>
                            <a:gd name="T21" fmla="*/ 675622 h 675625"/>
                            <a:gd name="T22" fmla="*/ 0 w 1212368"/>
                            <a:gd name="T23" fmla="*/ 608059 h 675625"/>
                            <a:gd name="T24" fmla="*/ 0 w 1212368"/>
                            <a:gd name="T25" fmla="*/ 67563 h 675625"/>
                            <a:gd name="T26" fmla="*/ 17694720 60000 65536"/>
                            <a:gd name="T27" fmla="*/ 0 60000 65536"/>
                            <a:gd name="T28" fmla="*/ 5898240 60000 65536"/>
                            <a:gd name="T29" fmla="*/ 1179648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212368"/>
                            <a:gd name="T40" fmla="*/ 0 h 675625"/>
                            <a:gd name="T41" fmla="*/ 1212368 w 1212368"/>
                            <a:gd name="T42" fmla="*/ 675625 h 6756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212368" h="675625">
                              <a:moveTo>
                                <a:pt x="0" y="67563"/>
                              </a:moveTo>
                              <a:cubicBezTo>
                                <a:pt x="0" y="30249"/>
                                <a:pt x="30249" y="0"/>
                                <a:pt x="67563" y="0"/>
                              </a:cubicBezTo>
                              <a:lnTo>
                                <a:pt x="1144806" y="0"/>
                              </a:lnTo>
                              <a:cubicBezTo>
                                <a:pt x="1182120" y="0"/>
                                <a:pt x="1212369" y="30249"/>
                                <a:pt x="1212369" y="67563"/>
                              </a:cubicBezTo>
                              <a:cubicBezTo>
                                <a:pt x="1212369" y="247730"/>
                                <a:pt x="1212368" y="427896"/>
                                <a:pt x="1212368" y="608063"/>
                              </a:cubicBezTo>
                              <a:cubicBezTo>
                                <a:pt x="1212368" y="645377"/>
                                <a:pt x="1182119" y="675626"/>
                                <a:pt x="1144805" y="675626"/>
                              </a:cubicBezTo>
                              <a:lnTo>
                                <a:pt x="67563" y="675625"/>
                              </a:lnTo>
                              <a:cubicBezTo>
                                <a:pt x="30249" y="675625"/>
                                <a:pt x="0" y="645376"/>
                                <a:pt x="0" y="608062"/>
                              </a:cubicBezTo>
                              <a:lnTo>
                                <a:pt x="0" y="675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5B07A3" w14:textId="77777777" w:rsidR="00922505" w:rsidRDefault="00922505" w:rsidP="00922505">
                            <w:pPr>
                              <w:spacing w:after="80" w:line="216" w:lineRule="auto"/>
                              <w:jc w:val="center"/>
                              <w:textAlignment w:val="auto"/>
                              <w:rPr>
                                <w:rFonts w:cs="Calibri"/>
                                <w:b/>
                                <w:color w:val="000000"/>
                                <w:kern w:val="3"/>
                                <w:sz w:val="28"/>
                                <w:szCs w:val="28"/>
                              </w:rPr>
                            </w:pPr>
                            <w:r w:rsidRPr="00ED4FEE">
                              <w:rPr>
                                <w:rFonts w:cs="Calibri"/>
                                <w:b/>
                                <w:color w:val="000000"/>
                                <w:kern w:val="3"/>
                                <w:sz w:val="28"/>
                                <w:szCs w:val="28"/>
                              </w:rPr>
                              <w:t xml:space="preserve">Změny </w:t>
                            </w:r>
                          </w:p>
                          <w:p w14:paraId="5140D952" w14:textId="77777777" w:rsidR="00922505" w:rsidRPr="00C54D3A" w:rsidRDefault="00922505" w:rsidP="00922505">
                            <w:pPr>
                              <w:spacing w:after="80" w:line="216" w:lineRule="auto"/>
                              <w:jc w:val="center"/>
                              <w:textAlignment w:val="auto"/>
                              <w:rPr>
                                <w:rFonts w:cs="Calibri"/>
                                <w:b/>
                                <w:color w:val="000000"/>
                                <w:spacing w:val="-6"/>
                                <w:kern w:val="3"/>
                                <w:sz w:val="24"/>
                                <w:szCs w:val="24"/>
                              </w:rPr>
                            </w:pPr>
                            <w:r w:rsidRPr="00C54D3A">
                              <w:rPr>
                                <w:rFonts w:cs="Calibri"/>
                                <w:b/>
                                <w:color w:val="000000"/>
                                <w:spacing w:val="-6"/>
                                <w:kern w:val="3"/>
                                <w:sz w:val="24"/>
                                <w:szCs w:val="24"/>
                              </w:rPr>
                              <w:t>v registraci klubu</w:t>
                            </w:r>
                          </w:p>
                          <w:p w14:paraId="3FDE0837" w14:textId="77777777" w:rsidR="00922505" w:rsidRPr="00922505" w:rsidRDefault="00922505" w:rsidP="00922505">
                            <w:pPr>
                              <w:spacing w:after="80" w:line="216" w:lineRule="auto"/>
                              <w:jc w:val="center"/>
                              <w:textAlignment w:val="auto"/>
                              <w:rPr>
                                <w:rFonts w:cs="Calibri"/>
                                <w:b/>
                                <w:color w:val="000000"/>
                                <w:spacing w:val="-6"/>
                                <w:kern w:val="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2505">
                              <w:rPr>
                                <w:rFonts w:cs="Calibri"/>
                                <w:b/>
                                <w:color w:val="000000"/>
                                <w:spacing w:val="-6"/>
                                <w:kern w:val="3"/>
                                <w:sz w:val="24"/>
                                <w:szCs w:val="24"/>
                                <w:u w:val="single"/>
                              </w:rPr>
                              <w:t xml:space="preserve">nezapisované </w:t>
                            </w:r>
                          </w:p>
                          <w:p w14:paraId="43EDEF43" w14:textId="77777777" w:rsidR="00922505" w:rsidRPr="00C54D3A" w:rsidRDefault="00922505" w:rsidP="00922505">
                            <w:pPr>
                              <w:spacing w:after="80" w:line="216" w:lineRule="auto"/>
                              <w:jc w:val="center"/>
                              <w:textAlignment w:val="auto"/>
                              <w:rPr>
                                <w:rFonts w:cs="Calibri"/>
                                <w:b/>
                                <w:color w:val="000000"/>
                                <w:spacing w:val="-6"/>
                                <w:kern w:val="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pacing w:val="-6"/>
                                <w:kern w:val="3"/>
                                <w:sz w:val="24"/>
                                <w:szCs w:val="24"/>
                              </w:rPr>
                              <w:t>do spolkového rejstříku</w:t>
                            </w:r>
                          </w:p>
                          <w:p w14:paraId="1A00A98B" w14:textId="77777777" w:rsidR="008B07E8" w:rsidRPr="00ED4FEE" w:rsidRDefault="008B07E8" w:rsidP="008B07E8">
                            <w:pPr>
                              <w:spacing w:after="80" w:line="216" w:lineRule="auto"/>
                              <w:jc w:val="center"/>
                              <w:textAlignment w:val="auto"/>
                              <w:rPr>
                                <w:rFonts w:cs="Calibri"/>
                                <w:b/>
                                <w:color w:val="000000"/>
                                <w:kern w:val="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77" tIns="54077" rIns="54077" bIns="54077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A202" id="Volný tvar 27" o:spid="_x0000_s1026" style="position:absolute;margin-left:231.8pt;margin-top:882.2pt;width:100.4pt;height:91.2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coordsize="1212368,675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" adj="-11796480,,5400" path="m,67563c,30249,30249,,67563,l1144806,v37314,,67563,30249,67563,67563c1212369,247730,1212368,427896,1212368,608063v,37314,-30249,67563,-67563,67563l67563,675625c30249,675625,,645376,,608062l,67563xe" strokecolor="#4f81bd" strokeweight="2.5pt">
                <v:stroke joinstyle="miter"/>
                <v:shadow color="#868686"/>
                <v:formulas/>
                <v:path arrowok="t" o:connecttype="custom" o:connectlocs="637539,0;1275078,579117;637539,1158235;0,579117;0,115825;71058,0;1204021,0;1275079,115825;1275078,1042412;1204020,1158237;71058,1158235;0,1042410;0,115825" o:connectangles="270,0,90,180,0,0,0,0,0,0,0,0,0" textboxrect="0,0,1212368,675625"/>
                <v:textbox inset="1.50214mm,1.50214mm,1.50214mm,1.50214mm">
                  <w:txbxContent>
                    <w:p w14:paraId="3A5B07A3" w14:textId="77777777" w:rsidR="00922505" w:rsidRDefault="00922505" w:rsidP="00922505">
                      <w:pPr>
                        <w:spacing w:after="80" w:line="216" w:lineRule="auto"/>
                        <w:jc w:val="center"/>
                        <w:textAlignment w:val="auto"/>
                        <w:rPr>
                          <w:rFonts w:cs="Calibri"/>
                          <w:b/>
                          <w:color w:val="000000"/>
                          <w:kern w:val="3"/>
                          <w:sz w:val="28"/>
                          <w:szCs w:val="28"/>
                        </w:rPr>
                      </w:pPr>
                      <w:r w:rsidRPr="00ED4FEE">
                        <w:rPr>
                          <w:rFonts w:cs="Calibri"/>
                          <w:b/>
                          <w:color w:val="000000"/>
                          <w:kern w:val="3"/>
                          <w:sz w:val="28"/>
                          <w:szCs w:val="28"/>
                        </w:rPr>
                        <w:t xml:space="preserve">Změny </w:t>
                      </w:r>
                    </w:p>
                    <w:p w14:paraId="5140D952" w14:textId="77777777" w:rsidR="00922505" w:rsidRPr="00C54D3A" w:rsidRDefault="00922505" w:rsidP="00922505">
                      <w:pPr>
                        <w:spacing w:after="80" w:line="216" w:lineRule="auto"/>
                        <w:jc w:val="center"/>
                        <w:textAlignment w:val="auto"/>
                        <w:rPr>
                          <w:rFonts w:cs="Calibri"/>
                          <w:b/>
                          <w:color w:val="000000"/>
                          <w:spacing w:val="-6"/>
                          <w:kern w:val="3"/>
                          <w:sz w:val="24"/>
                          <w:szCs w:val="24"/>
                        </w:rPr>
                      </w:pPr>
                      <w:r w:rsidRPr="00C54D3A">
                        <w:rPr>
                          <w:rFonts w:cs="Calibri"/>
                          <w:b/>
                          <w:color w:val="000000"/>
                          <w:spacing w:val="-6"/>
                          <w:kern w:val="3"/>
                          <w:sz w:val="24"/>
                          <w:szCs w:val="24"/>
                        </w:rPr>
                        <w:t>v registraci klubu</w:t>
                      </w:r>
                    </w:p>
                    <w:p w14:paraId="3FDE0837" w14:textId="77777777" w:rsidR="00922505" w:rsidRPr="00922505" w:rsidRDefault="00922505" w:rsidP="00922505">
                      <w:pPr>
                        <w:spacing w:after="80" w:line="216" w:lineRule="auto"/>
                        <w:jc w:val="center"/>
                        <w:textAlignment w:val="auto"/>
                        <w:rPr>
                          <w:rFonts w:cs="Calibri"/>
                          <w:b/>
                          <w:color w:val="000000"/>
                          <w:spacing w:val="-6"/>
                          <w:kern w:val="3"/>
                          <w:sz w:val="24"/>
                          <w:szCs w:val="24"/>
                          <w:u w:val="single"/>
                        </w:rPr>
                      </w:pPr>
                      <w:r w:rsidRPr="00922505">
                        <w:rPr>
                          <w:rFonts w:cs="Calibri"/>
                          <w:b/>
                          <w:color w:val="000000"/>
                          <w:spacing w:val="-6"/>
                          <w:kern w:val="3"/>
                          <w:sz w:val="24"/>
                          <w:szCs w:val="24"/>
                          <w:u w:val="single"/>
                        </w:rPr>
                        <w:t xml:space="preserve">nezapisované </w:t>
                      </w:r>
                    </w:p>
                    <w:p w14:paraId="43EDEF43" w14:textId="77777777" w:rsidR="00922505" w:rsidRPr="00C54D3A" w:rsidRDefault="00922505" w:rsidP="00922505">
                      <w:pPr>
                        <w:spacing w:after="80" w:line="216" w:lineRule="auto"/>
                        <w:jc w:val="center"/>
                        <w:textAlignment w:val="auto"/>
                        <w:rPr>
                          <w:rFonts w:cs="Calibri"/>
                          <w:b/>
                          <w:color w:val="000000"/>
                          <w:spacing w:val="-6"/>
                          <w:kern w:val="3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pacing w:val="-6"/>
                          <w:kern w:val="3"/>
                          <w:sz w:val="24"/>
                          <w:szCs w:val="24"/>
                        </w:rPr>
                        <w:t>do spolkového rejstříku</w:t>
                      </w:r>
                    </w:p>
                    <w:p w14:paraId="1A00A98B" w14:textId="77777777" w:rsidR="008B07E8" w:rsidRPr="00ED4FEE" w:rsidRDefault="008B07E8" w:rsidP="008B07E8">
                      <w:pPr>
                        <w:spacing w:after="80" w:line="216" w:lineRule="auto"/>
                        <w:jc w:val="center"/>
                        <w:textAlignment w:val="auto"/>
                        <w:rPr>
                          <w:rFonts w:cs="Calibri"/>
                          <w:b/>
                          <w:color w:val="000000"/>
                          <w:kern w:val="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7F6">
        <w:rPr>
          <w:lang w:eastAsia="cs-CZ"/>
        </w:rPr>
        <w:t xml:space="preserve"> </w:t>
      </w:r>
      <w:r w:rsidR="00AB2A30">
        <w:rPr>
          <w:noProof/>
        </w:rPr>
        <mc:AlternateContent>
          <mc:Choice Requires="wpg">
            <w:drawing>
              <wp:inline distT="0" distB="0" distL="0" distR="0" wp14:anchorId="5334FB8B" wp14:editId="3100FDD1">
                <wp:extent cx="12593889" cy="9741270"/>
                <wp:effectExtent l="16510" t="21590" r="15240" b="15240"/>
                <wp:docPr id="1" name="Diagra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2593889" cy="9741270"/>
                          <a:chOff x="0" y="-326752"/>
                          <a:chExt cx="11576048" cy="5673010"/>
                        </a:xfrm>
                      </wpg:grpSpPr>
                      <wps:wsp>
                        <wps:cNvPr id="2" name="Volný tvar 2"/>
                        <wps:cNvSpPr>
                          <a:spLocks/>
                        </wps:cNvSpPr>
                        <wps:spPr bwMode="auto">
                          <a:xfrm>
                            <a:off x="6805357" y="-326752"/>
                            <a:ext cx="1638977" cy="1353930"/>
                          </a:xfrm>
                          <a:custGeom>
                            <a:avLst/>
                            <a:gdLst>
                              <a:gd name="T0" fmla="*/ 933511 w 1867020"/>
                              <a:gd name="T1" fmla="*/ 0 h 1244680"/>
                              <a:gd name="T2" fmla="*/ 1867021 w 1867020"/>
                              <a:gd name="T3" fmla="*/ 622341 h 1244680"/>
                              <a:gd name="T4" fmla="*/ 933511 w 1867020"/>
                              <a:gd name="T5" fmla="*/ 1244681 h 1244680"/>
                              <a:gd name="T6" fmla="*/ 0 w 1867020"/>
                              <a:gd name="T7" fmla="*/ 622341 h 1244680"/>
                              <a:gd name="T8" fmla="*/ 0 w 1867020"/>
                              <a:gd name="T9" fmla="*/ 124468 h 1244680"/>
                              <a:gd name="T10" fmla="*/ 124468 w 1867020"/>
                              <a:gd name="T11" fmla="*/ 0 h 1244680"/>
                              <a:gd name="T12" fmla="*/ 1742553 w 1867020"/>
                              <a:gd name="T13" fmla="*/ 0 h 1244680"/>
                              <a:gd name="T14" fmla="*/ 1867021 w 1867020"/>
                              <a:gd name="T15" fmla="*/ 124468 h 1244680"/>
                              <a:gd name="T16" fmla="*/ 1867021 w 1867020"/>
                              <a:gd name="T17" fmla="*/ 1120213 h 1244680"/>
                              <a:gd name="T18" fmla="*/ 1742553 w 1867020"/>
                              <a:gd name="T19" fmla="*/ 1244681 h 1244680"/>
                              <a:gd name="T20" fmla="*/ 124468 w 1867020"/>
                              <a:gd name="T21" fmla="*/ 1244681 h 1244680"/>
                              <a:gd name="T22" fmla="*/ 0 w 1867020"/>
                              <a:gd name="T23" fmla="*/ 1120213 h 1244680"/>
                              <a:gd name="T24" fmla="*/ 0 w 1867020"/>
                              <a:gd name="T25" fmla="*/ 124468 h 1244680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867020"/>
                              <a:gd name="T40" fmla="*/ 0 h 1244680"/>
                              <a:gd name="T41" fmla="*/ 1867020 w 1867020"/>
                              <a:gd name="T42" fmla="*/ 1244680 h 124468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867020" h="1244680">
                                <a:moveTo>
                                  <a:pt x="0" y="124468"/>
                                </a:moveTo>
                                <a:cubicBezTo>
                                  <a:pt x="0" y="55726"/>
                                  <a:pt x="55726" y="0"/>
                                  <a:pt x="124468" y="0"/>
                                </a:cubicBezTo>
                                <a:lnTo>
                                  <a:pt x="1742552" y="0"/>
                                </a:lnTo>
                                <a:cubicBezTo>
                                  <a:pt x="1811294" y="0"/>
                                  <a:pt x="1867020" y="55726"/>
                                  <a:pt x="1867020" y="124468"/>
                                </a:cubicBezTo>
                                <a:lnTo>
                                  <a:pt x="1867020" y="1120212"/>
                                </a:lnTo>
                                <a:cubicBezTo>
                                  <a:pt x="1867020" y="1188954"/>
                                  <a:pt x="1811294" y="1244680"/>
                                  <a:pt x="1742552" y="1244680"/>
                                </a:cubicBezTo>
                                <a:lnTo>
                                  <a:pt x="124468" y="1244680"/>
                                </a:lnTo>
                                <a:cubicBezTo>
                                  <a:pt x="55726" y="1244680"/>
                                  <a:pt x="0" y="1188954"/>
                                  <a:pt x="0" y="1120212"/>
                                </a:cubicBezTo>
                                <a:lnTo>
                                  <a:pt x="0" y="12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F5BA99" w14:textId="10F49957" w:rsidR="00ED4FEE" w:rsidRDefault="00ED4FEE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  <w:t>Pobočný spolek A</w:t>
                              </w:r>
                              <w:r w:rsidR="00F177DE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  <w:t xml:space="preserve">utoklubu </w:t>
                              </w:r>
                              <w:r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  <w:t>ČR</w:t>
                              </w:r>
                            </w:p>
                            <w:p w14:paraId="3B04403F" w14:textId="48B787B9" w:rsidR="00066156" w:rsidRDefault="00ED4FEE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</w:pPr>
                              <w:r w:rsidRPr="00ED4FEE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  <w:t>(klub)</w:t>
                              </w:r>
                            </w:p>
                            <w:p w14:paraId="76DFE56C" w14:textId="77777777" w:rsidR="002269F3" w:rsidRDefault="00F177DE" w:rsidP="00F177DE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77DE">
                                <w:rPr>
                                  <w:i/>
                                  <w:sz w:val="20"/>
                                  <w:szCs w:val="20"/>
                                </w:rPr>
                                <w:t>právní osobnost odvozen</w:t>
                              </w:r>
                              <w:r w:rsidRPr="00F177DE">
                                <w:rPr>
                                  <w:i/>
                                  <w:sz w:val="20"/>
                                  <w:szCs w:val="20"/>
                                </w:rPr>
                                <w:t>á</w:t>
                              </w:r>
                              <w:r w:rsidRPr="00F177DE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55CC825" w14:textId="77777777" w:rsidR="002269F3" w:rsidRDefault="00F177DE" w:rsidP="00F177DE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77DE">
                                <w:rPr>
                                  <w:i/>
                                  <w:sz w:val="20"/>
                                  <w:szCs w:val="20"/>
                                </w:rPr>
                                <w:t>od práv</w:t>
                              </w:r>
                              <w:r w:rsidRPr="00F177DE">
                                <w:rPr>
                                  <w:i/>
                                  <w:sz w:val="20"/>
                                  <w:szCs w:val="20"/>
                                </w:rPr>
                                <w:t>ní</w:t>
                              </w:r>
                              <w:r w:rsidRPr="00F177DE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osobnosti Autoklubu ČR.</w:t>
                              </w:r>
                            </w:p>
                            <w:p w14:paraId="2D21815C" w14:textId="06715880" w:rsidR="00876963" w:rsidRPr="00F177DE" w:rsidRDefault="00F177DE" w:rsidP="00F177DE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177DE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Klub musí mít alespoň 5 členů</w:t>
                              </w:r>
                            </w:p>
                          </w:txbxContent>
                        </wps:txbx>
                        <wps:bodyPr rot="0" vert="horz" wrap="square" lIns="70747" tIns="70747" rIns="70747" bIns="70747" anchor="ctr" anchorCtr="1" upright="1">
                          <a:noAutofit/>
                        </wps:bodyPr>
                      </wps:wsp>
                      <wps:wsp>
                        <wps:cNvPr id="3" name="Volný tvar 3"/>
                        <wps:cNvSpPr>
                          <a:spLocks/>
                        </wps:cNvSpPr>
                        <wps:spPr bwMode="auto">
                          <a:xfrm>
                            <a:off x="4574194" y="1244681"/>
                            <a:ext cx="3033906" cy="497872"/>
                          </a:xfrm>
                          <a:custGeom>
                            <a:avLst/>
                            <a:gdLst>
                              <a:gd name="T0" fmla="*/ 1516953 w 3033908"/>
                              <a:gd name="T1" fmla="*/ 0 h 497872"/>
                              <a:gd name="T2" fmla="*/ 3033906 w 3033908"/>
                              <a:gd name="T3" fmla="*/ 248936 h 497872"/>
                              <a:gd name="T4" fmla="*/ 1516953 w 3033908"/>
                              <a:gd name="T5" fmla="*/ 497872 h 497872"/>
                              <a:gd name="T6" fmla="*/ 0 w 3033908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3033908"/>
                              <a:gd name="T13" fmla="*/ 0 h 497872"/>
                              <a:gd name="T14" fmla="*/ 3033908 w 3033908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033908" h="497872">
                                <a:moveTo>
                                  <a:pt x="3033908" y="0"/>
                                </a:moveTo>
                                <a:lnTo>
                                  <a:pt x="3033908" y="248936"/>
                                </a:lnTo>
                                <a:lnTo>
                                  <a:pt x="0" y="248936"/>
                                </a:lnTo>
                                <a:lnTo>
                                  <a:pt x="0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Volný tvar 4"/>
                        <wps:cNvSpPr>
                          <a:spLocks/>
                        </wps:cNvSpPr>
                        <wps:spPr bwMode="auto">
                          <a:xfrm>
                            <a:off x="3968011" y="1742553"/>
                            <a:ext cx="1212366" cy="675622"/>
                          </a:xfrm>
                          <a:custGeom>
                            <a:avLst/>
                            <a:gdLst>
                              <a:gd name="T0" fmla="*/ 606183 w 1212368"/>
                              <a:gd name="T1" fmla="*/ 0 h 675625"/>
                              <a:gd name="T2" fmla="*/ 1212366 w 1212368"/>
                              <a:gd name="T3" fmla="*/ 337811 h 675625"/>
                              <a:gd name="T4" fmla="*/ 606183 w 1212368"/>
                              <a:gd name="T5" fmla="*/ 675622 h 675625"/>
                              <a:gd name="T6" fmla="*/ 0 w 1212368"/>
                              <a:gd name="T7" fmla="*/ 337811 h 675625"/>
                              <a:gd name="T8" fmla="*/ 0 w 1212368"/>
                              <a:gd name="T9" fmla="*/ 67563 h 675625"/>
                              <a:gd name="T10" fmla="*/ 67563 w 1212368"/>
                              <a:gd name="T11" fmla="*/ 0 h 675625"/>
                              <a:gd name="T12" fmla="*/ 1144804 w 1212368"/>
                              <a:gd name="T13" fmla="*/ 0 h 675625"/>
                              <a:gd name="T14" fmla="*/ 1212367 w 1212368"/>
                              <a:gd name="T15" fmla="*/ 67563 h 675625"/>
                              <a:gd name="T16" fmla="*/ 1212366 w 1212368"/>
                              <a:gd name="T17" fmla="*/ 608060 h 675625"/>
                              <a:gd name="T18" fmla="*/ 1144803 w 1212368"/>
                              <a:gd name="T19" fmla="*/ 675623 h 675625"/>
                              <a:gd name="T20" fmla="*/ 67563 w 1212368"/>
                              <a:gd name="T21" fmla="*/ 675622 h 675625"/>
                              <a:gd name="T22" fmla="*/ 0 w 1212368"/>
                              <a:gd name="T23" fmla="*/ 608059 h 675625"/>
                              <a:gd name="T24" fmla="*/ 0 w 1212368"/>
                              <a:gd name="T25" fmla="*/ 67563 h 675625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212368"/>
                              <a:gd name="T40" fmla="*/ 0 h 675625"/>
                              <a:gd name="T41" fmla="*/ 1212368 w 1212368"/>
                              <a:gd name="T42" fmla="*/ 675625 h 67562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212368" h="675625">
                                <a:moveTo>
                                  <a:pt x="0" y="67563"/>
                                </a:moveTo>
                                <a:cubicBezTo>
                                  <a:pt x="0" y="30249"/>
                                  <a:pt x="30249" y="0"/>
                                  <a:pt x="67563" y="0"/>
                                </a:cubicBezTo>
                                <a:lnTo>
                                  <a:pt x="1144806" y="0"/>
                                </a:lnTo>
                                <a:cubicBezTo>
                                  <a:pt x="1182120" y="0"/>
                                  <a:pt x="1212369" y="30249"/>
                                  <a:pt x="1212369" y="67563"/>
                                </a:cubicBezTo>
                                <a:cubicBezTo>
                                  <a:pt x="1212369" y="247730"/>
                                  <a:pt x="1212368" y="427896"/>
                                  <a:pt x="1212368" y="608063"/>
                                </a:cubicBezTo>
                                <a:cubicBezTo>
                                  <a:pt x="1212368" y="645377"/>
                                  <a:pt x="1182119" y="675626"/>
                                  <a:pt x="1144805" y="675626"/>
                                </a:cubicBezTo>
                                <a:lnTo>
                                  <a:pt x="67563" y="675625"/>
                                </a:lnTo>
                                <a:cubicBezTo>
                                  <a:pt x="30249" y="675625"/>
                                  <a:pt x="0" y="645376"/>
                                  <a:pt x="0" y="608062"/>
                                </a:cubicBezTo>
                                <a:lnTo>
                                  <a:pt x="0" y="67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FA1694" w14:textId="77777777" w:rsidR="00304CEC" w:rsidRDefault="00BD77F6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</w:pPr>
                              <w:r w:rsidRPr="00ED4FEE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  <w:t xml:space="preserve">Změny </w:t>
                              </w:r>
                            </w:p>
                            <w:p w14:paraId="5F4117E3" w14:textId="77777777" w:rsidR="00066156" w:rsidRPr="00C54D3A" w:rsidRDefault="00304CEC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C54D3A"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C54D3A" w:rsidRPr="00C54D3A"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C54D3A"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>registraci</w:t>
                              </w:r>
                              <w:r w:rsidR="00C54D3A" w:rsidRPr="00C54D3A"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 xml:space="preserve"> klubu</w:t>
                              </w:r>
                            </w:p>
                            <w:p w14:paraId="5F3E3D6C" w14:textId="77777777" w:rsidR="00922505" w:rsidRPr="00922505" w:rsidRDefault="00922505" w:rsidP="00922505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22505"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  <w:u w:val="single"/>
                                </w:rPr>
                                <w:t xml:space="preserve">zapisované </w:t>
                              </w:r>
                            </w:p>
                            <w:p w14:paraId="71C74FE4" w14:textId="77777777" w:rsidR="00922505" w:rsidRPr="00C54D3A" w:rsidRDefault="00922505" w:rsidP="00922505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>do spolkového rejstříku</w:t>
                              </w:r>
                            </w:p>
                            <w:p w14:paraId="0650E11B" w14:textId="77777777" w:rsidR="00876963" w:rsidRPr="00ED4FEE" w:rsidRDefault="00876963" w:rsidP="00922505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54077" tIns="54077" rIns="54077" bIns="54077" anchor="ctr" anchorCtr="1" upright="1">
                          <a:noAutofit/>
                        </wps:bodyPr>
                      </wps:wsp>
                      <wps:wsp>
                        <wps:cNvPr id="6" name="Volný tvar 6"/>
                        <wps:cNvSpPr>
                          <a:spLocks/>
                        </wps:cNvSpPr>
                        <wps:spPr bwMode="auto">
                          <a:xfrm>
                            <a:off x="346786" y="2916049"/>
                            <a:ext cx="1173440" cy="687665"/>
                          </a:xfrm>
                          <a:custGeom>
                            <a:avLst/>
                            <a:gdLst>
                              <a:gd name="T0" fmla="*/ 586720 w 1173441"/>
                              <a:gd name="T1" fmla="*/ 0 h 687661"/>
                              <a:gd name="T2" fmla="*/ 1173440 w 1173441"/>
                              <a:gd name="T3" fmla="*/ 343833 h 687661"/>
                              <a:gd name="T4" fmla="*/ 586720 w 1173441"/>
                              <a:gd name="T5" fmla="*/ 687665 h 687661"/>
                              <a:gd name="T6" fmla="*/ 0 w 1173441"/>
                              <a:gd name="T7" fmla="*/ 343833 h 687661"/>
                              <a:gd name="T8" fmla="*/ 0 w 1173441"/>
                              <a:gd name="T9" fmla="*/ 68766 h 687661"/>
                              <a:gd name="T10" fmla="*/ 68766 w 1173441"/>
                              <a:gd name="T11" fmla="*/ 0 h 687661"/>
                              <a:gd name="T12" fmla="*/ 1104674 w 1173441"/>
                              <a:gd name="T13" fmla="*/ 0 h 687661"/>
                              <a:gd name="T14" fmla="*/ 1173440 w 1173441"/>
                              <a:gd name="T15" fmla="*/ 68766 h 687661"/>
                              <a:gd name="T16" fmla="*/ 1173440 w 1173441"/>
                              <a:gd name="T17" fmla="*/ 618899 h 687661"/>
                              <a:gd name="T18" fmla="*/ 1104674 w 1173441"/>
                              <a:gd name="T19" fmla="*/ 687665 h 687661"/>
                              <a:gd name="T20" fmla="*/ 68766 w 1173441"/>
                              <a:gd name="T21" fmla="*/ 687665 h 687661"/>
                              <a:gd name="T22" fmla="*/ 0 w 1173441"/>
                              <a:gd name="T23" fmla="*/ 618899 h 687661"/>
                              <a:gd name="T24" fmla="*/ 0 w 1173441"/>
                              <a:gd name="T25" fmla="*/ 68766 h 687661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73441"/>
                              <a:gd name="T40" fmla="*/ 0 h 687661"/>
                              <a:gd name="T41" fmla="*/ 1173441 w 1173441"/>
                              <a:gd name="T42" fmla="*/ 687661 h 68766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73441" h="687661">
                                <a:moveTo>
                                  <a:pt x="0" y="68766"/>
                                </a:moveTo>
                                <a:cubicBezTo>
                                  <a:pt x="0" y="30788"/>
                                  <a:pt x="30788" y="0"/>
                                  <a:pt x="68766" y="0"/>
                                </a:cubicBezTo>
                                <a:lnTo>
                                  <a:pt x="1104675" y="0"/>
                                </a:lnTo>
                                <a:cubicBezTo>
                                  <a:pt x="1142653" y="0"/>
                                  <a:pt x="1173441" y="30788"/>
                                  <a:pt x="1173441" y="68766"/>
                                </a:cubicBezTo>
                                <a:lnTo>
                                  <a:pt x="1173441" y="618895"/>
                                </a:lnTo>
                                <a:cubicBezTo>
                                  <a:pt x="1173441" y="656873"/>
                                  <a:pt x="1142653" y="687661"/>
                                  <a:pt x="1104675" y="687661"/>
                                </a:cubicBezTo>
                                <a:lnTo>
                                  <a:pt x="68766" y="687661"/>
                                </a:lnTo>
                                <a:cubicBezTo>
                                  <a:pt x="30788" y="687661"/>
                                  <a:pt x="0" y="656873"/>
                                  <a:pt x="0" y="618895"/>
                                </a:cubicBezTo>
                                <a:lnTo>
                                  <a:pt x="0" y="68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7DBEAB" w14:textId="77777777" w:rsidR="00236BDD" w:rsidRDefault="00236BDD" w:rsidP="00236BDD">
                              <w:pPr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5D4187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Změna </w:t>
                              </w:r>
                              <w:r w:rsidR="00922505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pouze </w:t>
                              </w:r>
                              <w:r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členů výboru</w:t>
                              </w:r>
                            </w:p>
                            <w:p w14:paraId="0B08AA13" w14:textId="77777777" w:rsidR="00236BDD" w:rsidRPr="00C54D3A" w:rsidRDefault="00236BDD" w:rsidP="00C54D3A">
                              <w:pPr>
                                <w:spacing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C54D3A">
                                <w:rPr>
                                  <w:rFonts w:cs="Calibri"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C54D3A">
                                <w:rPr>
                                  <w:rFonts w:cs="Calibri"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>vyjma</w:t>
                              </w:r>
                              <w:r w:rsidRPr="00C54D3A">
                                <w:rPr>
                                  <w:rFonts w:cs="Calibri"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 xml:space="preserve"> předsedy)</w:t>
                              </w:r>
                            </w:p>
                            <w:p w14:paraId="6671496E" w14:textId="77777777" w:rsidR="00C54D3A" w:rsidRPr="00C54D3A" w:rsidRDefault="00922505" w:rsidP="00C54D3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pacing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0"/>
                                  <w:szCs w:val="20"/>
                                </w:rPr>
                                <w:t>Nesmí být současně jiná změna</w:t>
                              </w:r>
                            </w:p>
                            <w:p w14:paraId="231AF973" w14:textId="77777777" w:rsidR="00066156" w:rsidRPr="00C54D3A" w:rsidRDefault="00066156" w:rsidP="00C54D3A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54434" tIns="54434" rIns="54434" bIns="54434" anchor="ctr" anchorCtr="1" upright="1">
                          <a:noAutofit/>
                        </wps:bodyPr>
                      </wps:wsp>
                      <wps:wsp>
                        <wps:cNvPr id="7" name="Volný tvar 7"/>
                        <wps:cNvSpPr>
                          <a:spLocks/>
                        </wps:cNvSpPr>
                        <wps:spPr bwMode="auto">
                          <a:xfrm flipH="1">
                            <a:off x="860130" y="2085068"/>
                            <a:ext cx="42024" cy="804680"/>
                          </a:xfrm>
                          <a:custGeom>
                            <a:avLst/>
                            <a:gdLst>
                              <a:gd name="T0" fmla="*/ 45720 w 91440"/>
                              <a:gd name="T1" fmla="*/ 0 h 497872"/>
                              <a:gd name="T2" fmla="*/ 91440 w 91440"/>
                              <a:gd name="T3" fmla="*/ 248936 h 497872"/>
                              <a:gd name="T4" fmla="*/ 45720 w 91440"/>
                              <a:gd name="T5" fmla="*/ 497872 h 497872"/>
                              <a:gd name="T6" fmla="*/ 0 w 91440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91440"/>
                              <a:gd name="T13" fmla="*/ 0 h 497872"/>
                              <a:gd name="T14" fmla="*/ 91440 w 91440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91440" h="497872">
                                <a:moveTo>
                                  <a:pt x="45720" y="0"/>
                                </a:moveTo>
                                <a:lnTo>
                                  <a:pt x="45720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Volný tvar 8"/>
                        <wps:cNvSpPr>
                          <a:spLocks/>
                        </wps:cNvSpPr>
                        <wps:spPr bwMode="auto">
                          <a:xfrm>
                            <a:off x="0" y="4101577"/>
                            <a:ext cx="1867021" cy="1244681"/>
                          </a:xfrm>
                          <a:custGeom>
                            <a:avLst/>
                            <a:gdLst>
                              <a:gd name="T0" fmla="*/ 933511 w 1867020"/>
                              <a:gd name="T1" fmla="*/ 0 h 1244680"/>
                              <a:gd name="T2" fmla="*/ 1867021 w 1867020"/>
                              <a:gd name="T3" fmla="*/ 622341 h 1244680"/>
                              <a:gd name="T4" fmla="*/ 933511 w 1867020"/>
                              <a:gd name="T5" fmla="*/ 1244681 h 1244680"/>
                              <a:gd name="T6" fmla="*/ 0 w 1867020"/>
                              <a:gd name="T7" fmla="*/ 622341 h 1244680"/>
                              <a:gd name="T8" fmla="*/ 0 w 1867020"/>
                              <a:gd name="T9" fmla="*/ 124468 h 1244680"/>
                              <a:gd name="T10" fmla="*/ 124468 w 1867020"/>
                              <a:gd name="T11" fmla="*/ 0 h 1244680"/>
                              <a:gd name="T12" fmla="*/ 1742553 w 1867020"/>
                              <a:gd name="T13" fmla="*/ 0 h 1244680"/>
                              <a:gd name="T14" fmla="*/ 1867021 w 1867020"/>
                              <a:gd name="T15" fmla="*/ 124468 h 1244680"/>
                              <a:gd name="T16" fmla="*/ 1867021 w 1867020"/>
                              <a:gd name="T17" fmla="*/ 1120213 h 1244680"/>
                              <a:gd name="T18" fmla="*/ 1742553 w 1867020"/>
                              <a:gd name="T19" fmla="*/ 1244681 h 1244680"/>
                              <a:gd name="T20" fmla="*/ 124468 w 1867020"/>
                              <a:gd name="T21" fmla="*/ 1244681 h 1244680"/>
                              <a:gd name="T22" fmla="*/ 0 w 1867020"/>
                              <a:gd name="T23" fmla="*/ 1120213 h 1244680"/>
                              <a:gd name="T24" fmla="*/ 0 w 1867020"/>
                              <a:gd name="T25" fmla="*/ 124468 h 1244680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867020"/>
                              <a:gd name="T40" fmla="*/ 0 h 1244680"/>
                              <a:gd name="T41" fmla="*/ 1867020 w 1867020"/>
                              <a:gd name="T42" fmla="*/ 1244680 h 124468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867020" h="1244680">
                                <a:moveTo>
                                  <a:pt x="0" y="124468"/>
                                </a:moveTo>
                                <a:cubicBezTo>
                                  <a:pt x="0" y="55726"/>
                                  <a:pt x="55726" y="0"/>
                                  <a:pt x="124468" y="0"/>
                                </a:cubicBezTo>
                                <a:lnTo>
                                  <a:pt x="1742552" y="0"/>
                                </a:lnTo>
                                <a:cubicBezTo>
                                  <a:pt x="1811294" y="0"/>
                                  <a:pt x="1867020" y="55726"/>
                                  <a:pt x="1867020" y="124468"/>
                                </a:cubicBezTo>
                                <a:lnTo>
                                  <a:pt x="1867020" y="1120212"/>
                                </a:lnTo>
                                <a:cubicBezTo>
                                  <a:pt x="1867020" y="1188954"/>
                                  <a:pt x="1811294" y="1244680"/>
                                  <a:pt x="1742552" y="1244680"/>
                                </a:cubicBezTo>
                                <a:lnTo>
                                  <a:pt x="124468" y="1244680"/>
                                </a:lnTo>
                                <a:cubicBezTo>
                                  <a:pt x="55726" y="1244680"/>
                                  <a:pt x="0" y="1188954"/>
                                  <a:pt x="0" y="1120212"/>
                                </a:cubicBezTo>
                                <a:lnTo>
                                  <a:pt x="0" y="12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44527F" w14:textId="77777777" w:rsidR="00931B43" w:rsidRPr="00236BDD" w:rsidRDefault="00931B43" w:rsidP="00931B4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zápis o rozhodnutí členské schůze, včetně prezenční listiny (</w:t>
                              </w:r>
                              <w:r w:rsidRPr="002269F3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>originál nebo ověřená</w:t>
                              </w:r>
                              <w:r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 xml:space="preserve"> kopie)</w:t>
                              </w:r>
                            </w:p>
                            <w:p w14:paraId="361DCED1" w14:textId="77777777" w:rsidR="00931B43" w:rsidRPr="002269F3" w:rsidRDefault="00931B43" w:rsidP="00931B4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</w:pP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vyplněný Změnový registrační list A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utoklubu </w:t>
                              </w: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ČR</w:t>
                              </w:r>
                            </w:p>
                          </w:txbxContent>
                        </wps:txbx>
                        <wps:bodyPr rot="0" vert="horz" wrap="square" lIns="66934" tIns="66934" rIns="66934" bIns="66934" anchor="ctr" anchorCtr="0" upright="1">
                          <a:noAutofit/>
                        </wps:bodyPr>
                      </wps:wsp>
                      <wps:wsp>
                        <wps:cNvPr id="9" name="Volný tvar 9"/>
                        <wps:cNvSpPr>
                          <a:spLocks/>
                        </wps:cNvSpPr>
                        <wps:spPr bwMode="auto">
                          <a:xfrm>
                            <a:off x="3360630" y="2418176"/>
                            <a:ext cx="1213564" cy="497872"/>
                          </a:xfrm>
                          <a:custGeom>
                            <a:avLst/>
                            <a:gdLst>
                              <a:gd name="T0" fmla="*/ 606782 w 1213563"/>
                              <a:gd name="T1" fmla="*/ 0 h 497872"/>
                              <a:gd name="T2" fmla="*/ 1213564 w 1213563"/>
                              <a:gd name="T3" fmla="*/ 248936 h 497872"/>
                              <a:gd name="T4" fmla="*/ 606782 w 1213563"/>
                              <a:gd name="T5" fmla="*/ 497872 h 497872"/>
                              <a:gd name="T6" fmla="*/ 0 w 1213563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1213563"/>
                              <a:gd name="T13" fmla="*/ 0 h 497872"/>
                              <a:gd name="T14" fmla="*/ 1213563 w 1213563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213563" h="497872">
                                <a:moveTo>
                                  <a:pt x="1213563" y="0"/>
                                </a:moveTo>
                                <a:lnTo>
                                  <a:pt x="1213563" y="248936"/>
                                </a:lnTo>
                                <a:lnTo>
                                  <a:pt x="0" y="248936"/>
                                </a:lnTo>
                                <a:lnTo>
                                  <a:pt x="0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Volný tvar 10"/>
                        <wps:cNvSpPr>
                          <a:spLocks/>
                        </wps:cNvSpPr>
                        <wps:spPr bwMode="auto">
                          <a:xfrm>
                            <a:off x="2773914" y="2916049"/>
                            <a:ext cx="1173440" cy="687665"/>
                          </a:xfrm>
                          <a:custGeom>
                            <a:avLst/>
                            <a:gdLst>
                              <a:gd name="T0" fmla="*/ 586720 w 1173441"/>
                              <a:gd name="T1" fmla="*/ 0 h 687661"/>
                              <a:gd name="T2" fmla="*/ 1173440 w 1173441"/>
                              <a:gd name="T3" fmla="*/ 343833 h 687661"/>
                              <a:gd name="T4" fmla="*/ 586720 w 1173441"/>
                              <a:gd name="T5" fmla="*/ 687665 h 687661"/>
                              <a:gd name="T6" fmla="*/ 0 w 1173441"/>
                              <a:gd name="T7" fmla="*/ 343833 h 687661"/>
                              <a:gd name="T8" fmla="*/ 0 w 1173441"/>
                              <a:gd name="T9" fmla="*/ 68766 h 687661"/>
                              <a:gd name="T10" fmla="*/ 68766 w 1173441"/>
                              <a:gd name="T11" fmla="*/ 0 h 687661"/>
                              <a:gd name="T12" fmla="*/ 1104674 w 1173441"/>
                              <a:gd name="T13" fmla="*/ 0 h 687661"/>
                              <a:gd name="T14" fmla="*/ 1173440 w 1173441"/>
                              <a:gd name="T15" fmla="*/ 68766 h 687661"/>
                              <a:gd name="T16" fmla="*/ 1173440 w 1173441"/>
                              <a:gd name="T17" fmla="*/ 618899 h 687661"/>
                              <a:gd name="T18" fmla="*/ 1104674 w 1173441"/>
                              <a:gd name="T19" fmla="*/ 687665 h 687661"/>
                              <a:gd name="T20" fmla="*/ 68766 w 1173441"/>
                              <a:gd name="T21" fmla="*/ 687665 h 687661"/>
                              <a:gd name="T22" fmla="*/ 0 w 1173441"/>
                              <a:gd name="T23" fmla="*/ 618899 h 687661"/>
                              <a:gd name="T24" fmla="*/ 0 w 1173441"/>
                              <a:gd name="T25" fmla="*/ 68766 h 687661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73441"/>
                              <a:gd name="T40" fmla="*/ 0 h 687661"/>
                              <a:gd name="T41" fmla="*/ 1173441 w 1173441"/>
                              <a:gd name="T42" fmla="*/ 687661 h 68766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73441" h="687661">
                                <a:moveTo>
                                  <a:pt x="0" y="68766"/>
                                </a:moveTo>
                                <a:cubicBezTo>
                                  <a:pt x="0" y="30788"/>
                                  <a:pt x="30788" y="0"/>
                                  <a:pt x="68766" y="0"/>
                                </a:cubicBezTo>
                                <a:lnTo>
                                  <a:pt x="1104675" y="0"/>
                                </a:lnTo>
                                <a:cubicBezTo>
                                  <a:pt x="1142653" y="0"/>
                                  <a:pt x="1173441" y="30788"/>
                                  <a:pt x="1173441" y="68766"/>
                                </a:cubicBezTo>
                                <a:lnTo>
                                  <a:pt x="1173441" y="618895"/>
                                </a:lnTo>
                                <a:cubicBezTo>
                                  <a:pt x="1173441" y="656873"/>
                                  <a:pt x="1142653" y="687661"/>
                                  <a:pt x="1104675" y="687661"/>
                                </a:cubicBezTo>
                                <a:lnTo>
                                  <a:pt x="68766" y="687661"/>
                                </a:lnTo>
                                <a:cubicBezTo>
                                  <a:pt x="30788" y="687661"/>
                                  <a:pt x="0" y="656873"/>
                                  <a:pt x="0" y="618895"/>
                                </a:cubicBezTo>
                                <a:lnTo>
                                  <a:pt x="0" y="68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9DF587" w14:textId="77777777" w:rsidR="00066156" w:rsidRDefault="005D4187" w:rsidP="005D4187">
                              <w:pPr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5D4187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Změna </w:t>
                              </w:r>
                              <w:r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předsedy</w:t>
                              </w:r>
                              <w:r w:rsidRPr="005D4187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klubu</w:t>
                              </w:r>
                            </w:p>
                            <w:p w14:paraId="17E0F571" w14:textId="77777777" w:rsidR="005D4187" w:rsidRDefault="005D4187" w:rsidP="00C54D3A">
                              <w:pPr>
                                <w:spacing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C54D3A">
                                <w:rPr>
                                  <w:rFonts w:cs="Calibri"/>
                                  <w:color w:val="000000"/>
                                  <w:spacing w:val="-6"/>
                                  <w:kern w:val="3"/>
                                  <w:sz w:val="24"/>
                                  <w:szCs w:val="24"/>
                                </w:rPr>
                                <w:t>(statutární orgán)</w:t>
                              </w:r>
                            </w:p>
                            <w:p w14:paraId="2C34A8C6" w14:textId="77777777" w:rsidR="00C54D3A" w:rsidRPr="00C54D3A" w:rsidRDefault="00C54D3A" w:rsidP="00C54D3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pacing w:val="-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0"/>
                                  <w:szCs w:val="20"/>
                                </w:rPr>
                                <w:t>zapisuje se do spolkového rejstříku</w:t>
                              </w:r>
                            </w:p>
                          </w:txbxContent>
                        </wps:txbx>
                        <wps:bodyPr rot="0" vert="horz" wrap="square" lIns="54434" tIns="54434" rIns="54434" bIns="54434" anchor="ctr" anchorCtr="1" upright="1">
                          <a:noAutofit/>
                        </wps:bodyPr>
                      </wps:wsp>
                      <wps:wsp>
                        <wps:cNvPr id="11" name="Volný tvar 11"/>
                        <wps:cNvSpPr>
                          <a:spLocks/>
                        </wps:cNvSpPr>
                        <wps:spPr bwMode="auto">
                          <a:xfrm>
                            <a:off x="3314910" y="3603705"/>
                            <a:ext cx="91440" cy="497872"/>
                          </a:xfrm>
                          <a:custGeom>
                            <a:avLst/>
                            <a:gdLst>
                              <a:gd name="T0" fmla="*/ 45720 w 91440"/>
                              <a:gd name="T1" fmla="*/ 0 h 497872"/>
                              <a:gd name="T2" fmla="*/ 91440 w 91440"/>
                              <a:gd name="T3" fmla="*/ 248936 h 497872"/>
                              <a:gd name="T4" fmla="*/ 45720 w 91440"/>
                              <a:gd name="T5" fmla="*/ 497872 h 497872"/>
                              <a:gd name="T6" fmla="*/ 0 w 91440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91440"/>
                              <a:gd name="T13" fmla="*/ 0 h 497872"/>
                              <a:gd name="T14" fmla="*/ 91440 w 91440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91440" h="497872">
                                <a:moveTo>
                                  <a:pt x="45720" y="0"/>
                                </a:moveTo>
                                <a:lnTo>
                                  <a:pt x="45720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Volný tvar 12"/>
                        <wps:cNvSpPr>
                          <a:spLocks/>
                        </wps:cNvSpPr>
                        <wps:spPr bwMode="auto">
                          <a:xfrm>
                            <a:off x="2427119" y="4101577"/>
                            <a:ext cx="1867021" cy="1244681"/>
                          </a:xfrm>
                          <a:custGeom>
                            <a:avLst/>
                            <a:gdLst>
                              <a:gd name="T0" fmla="*/ 933511 w 1867020"/>
                              <a:gd name="T1" fmla="*/ 0 h 1244680"/>
                              <a:gd name="T2" fmla="*/ 1867021 w 1867020"/>
                              <a:gd name="T3" fmla="*/ 622341 h 1244680"/>
                              <a:gd name="T4" fmla="*/ 933511 w 1867020"/>
                              <a:gd name="T5" fmla="*/ 1244681 h 1244680"/>
                              <a:gd name="T6" fmla="*/ 0 w 1867020"/>
                              <a:gd name="T7" fmla="*/ 622341 h 1244680"/>
                              <a:gd name="T8" fmla="*/ 0 w 1867020"/>
                              <a:gd name="T9" fmla="*/ 124468 h 1244680"/>
                              <a:gd name="T10" fmla="*/ 124468 w 1867020"/>
                              <a:gd name="T11" fmla="*/ 0 h 1244680"/>
                              <a:gd name="T12" fmla="*/ 1742553 w 1867020"/>
                              <a:gd name="T13" fmla="*/ 0 h 1244680"/>
                              <a:gd name="T14" fmla="*/ 1867021 w 1867020"/>
                              <a:gd name="T15" fmla="*/ 124468 h 1244680"/>
                              <a:gd name="T16" fmla="*/ 1867021 w 1867020"/>
                              <a:gd name="T17" fmla="*/ 1120213 h 1244680"/>
                              <a:gd name="T18" fmla="*/ 1742553 w 1867020"/>
                              <a:gd name="T19" fmla="*/ 1244681 h 1244680"/>
                              <a:gd name="T20" fmla="*/ 124468 w 1867020"/>
                              <a:gd name="T21" fmla="*/ 1244681 h 1244680"/>
                              <a:gd name="T22" fmla="*/ 0 w 1867020"/>
                              <a:gd name="T23" fmla="*/ 1120213 h 1244680"/>
                              <a:gd name="T24" fmla="*/ 0 w 1867020"/>
                              <a:gd name="T25" fmla="*/ 124468 h 1244680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867020"/>
                              <a:gd name="T40" fmla="*/ 0 h 1244680"/>
                              <a:gd name="T41" fmla="*/ 1867020 w 1867020"/>
                              <a:gd name="T42" fmla="*/ 1244680 h 124468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867020" h="1244680">
                                <a:moveTo>
                                  <a:pt x="0" y="124468"/>
                                </a:moveTo>
                                <a:cubicBezTo>
                                  <a:pt x="0" y="55726"/>
                                  <a:pt x="55726" y="0"/>
                                  <a:pt x="124468" y="0"/>
                                </a:cubicBezTo>
                                <a:lnTo>
                                  <a:pt x="1742552" y="0"/>
                                </a:lnTo>
                                <a:cubicBezTo>
                                  <a:pt x="1811294" y="0"/>
                                  <a:pt x="1867020" y="55726"/>
                                  <a:pt x="1867020" y="124468"/>
                                </a:cubicBezTo>
                                <a:lnTo>
                                  <a:pt x="1867020" y="1120212"/>
                                </a:lnTo>
                                <a:cubicBezTo>
                                  <a:pt x="1867020" y="1188954"/>
                                  <a:pt x="1811294" y="1244680"/>
                                  <a:pt x="1742552" y="1244680"/>
                                </a:cubicBezTo>
                                <a:lnTo>
                                  <a:pt x="124468" y="1244680"/>
                                </a:lnTo>
                                <a:cubicBezTo>
                                  <a:pt x="55726" y="1244680"/>
                                  <a:pt x="0" y="1188954"/>
                                  <a:pt x="0" y="1120212"/>
                                </a:cubicBezTo>
                                <a:lnTo>
                                  <a:pt x="0" y="12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A1B296" w14:textId="77777777" w:rsidR="002269F3" w:rsidRPr="00236BDD" w:rsidRDefault="002269F3" w:rsidP="002269F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zápis o rozhodnutí členské schůze, včetně prezenční listiny (</w:t>
                              </w:r>
                              <w:r w:rsidRPr="002269F3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>originál nebo ověřená</w:t>
                              </w:r>
                              <w:r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 xml:space="preserve"> kopie)</w:t>
                              </w:r>
                            </w:p>
                            <w:p w14:paraId="3A4CE8E7" w14:textId="77777777" w:rsidR="002269F3" w:rsidRPr="002269F3" w:rsidRDefault="002269F3" w:rsidP="002269F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</w:pP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vyplněný Změnový registrační list A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utoklubu </w:t>
                              </w: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ČR</w:t>
                              </w:r>
                            </w:p>
                            <w:p w14:paraId="1176E49E" w14:textId="77777777" w:rsidR="00D30475" w:rsidRPr="00D30475" w:rsidRDefault="00D30475" w:rsidP="00D3047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30475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čestné prohlášení statutárního orgánu (</w:t>
                              </w:r>
                              <w:r w:rsidRPr="00D30475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>ověřený podpis)</w:t>
                              </w:r>
                            </w:p>
                          </w:txbxContent>
                        </wps:txbx>
                        <wps:bodyPr rot="0" vert="horz" wrap="square" lIns="66934" tIns="66934" rIns="66934" bIns="66934" anchor="ctr" anchorCtr="0" upright="1">
                          <a:noAutofit/>
                        </wps:bodyPr>
                      </wps:wsp>
                      <wps:wsp>
                        <wps:cNvPr id="13" name="Volný tvar 13"/>
                        <wps:cNvSpPr>
                          <a:spLocks/>
                        </wps:cNvSpPr>
                        <wps:spPr bwMode="auto">
                          <a:xfrm>
                            <a:off x="4574194" y="2418176"/>
                            <a:ext cx="1213564" cy="497872"/>
                          </a:xfrm>
                          <a:custGeom>
                            <a:avLst/>
                            <a:gdLst>
                              <a:gd name="T0" fmla="*/ 606782 w 1213563"/>
                              <a:gd name="T1" fmla="*/ 0 h 497872"/>
                              <a:gd name="T2" fmla="*/ 1213564 w 1213563"/>
                              <a:gd name="T3" fmla="*/ 248936 h 497872"/>
                              <a:gd name="T4" fmla="*/ 606782 w 1213563"/>
                              <a:gd name="T5" fmla="*/ 497872 h 497872"/>
                              <a:gd name="T6" fmla="*/ 0 w 1213563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1213563"/>
                              <a:gd name="T13" fmla="*/ 0 h 497872"/>
                              <a:gd name="T14" fmla="*/ 1213563 w 1213563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213563" h="497872">
                                <a:moveTo>
                                  <a:pt x="0" y="0"/>
                                </a:moveTo>
                                <a:lnTo>
                                  <a:pt x="0" y="248936"/>
                                </a:lnTo>
                                <a:lnTo>
                                  <a:pt x="1213563" y="248936"/>
                                </a:lnTo>
                                <a:lnTo>
                                  <a:pt x="1213563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Volný tvar 14"/>
                        <wps:cNvSpPr>
                          <a:spLocks/>
                        </wps:cNvSpPr>
                        <wps:spPr bwMode="auto">
                          <a:xfrm>
                            <a:off x="5201043" y="2916049"/>
                            <a:ext cx="1173440" cy="687665"/>
                          </a:xfrm>
                          <a:custGeom>
                            <a:avLst/>
                            <a:gdLst>
                              <a:gd name="T0" fmla="*/ 586720 w 1173441"/>
                              <a:gd name="T1" fmla="*/ 0 h 687661"/>
                              <a:gd name="T2" fmla="*/ 1173440 w 1173441"/>
                              <a:gd name="T3" fmla="*/ 343833 h 687661"/>
                              <a:gd name="T4" fmla="*/ 586720 w 1173441"/>
                              <a:gd name="T5" fmla="*/ 687665 h 687661"/>
                              <a:gd name="T6" fmla="*/ 0 w 1173441"/>
                              <a:gd name="T7" fmla="*/ 343833 h 687661"/>
                              <a:gd name="T8" fmla="*/ 0 w 1173441"/>
                              <a:gd name="T9" fmla="*/ 68766 h 687661"/>
                              <a:gd name="T10" fmla="*/ 68766 w 1173441"/>
                              <a:gd name="T11" fmla="*/ 0 h 687661"/>
                              <a:gd name="T12" fmla="*/ 1104674 w 1173441"/>
                              <a:gd name="T13" fmla="*/ 0 h 687661"/>
                              <a:gd name="T14" fmla="*/ 1173440 w 1173441"/>
                              <a:gd name="T15" fmla="*/ 68766 h 687661"/>
                              <a:gd name="T16" fmla="*/ 1173440 w 1173441"/>
                              <a:gd name="T17" fmla="*/ 618899 h 687661"/>
                              <a:gd name="T18" fmla="*/ 1104674 w 1173441"/>
                              <a:gd name="T19" fmla="*/ 687665 h 687661"/>
                              <a:gd name="T20" fmla="*/ 68766 w 1173441"/>
                              <a:gd name="T21" fmla="*/ 687665 h 687661"/>
                              <a:gd name="T22" fmla="*/ 0 w 1173441"/>
                              <a:gd name="T23" fmla="*/ 618899 h 687661"/>
                              <a:gd name="T24" fmla="*/ 0 w 1173441"/>
                              <a:gd name="T25" fmla="*/ 68766 h 687661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73441"/>
                              <a:gd name="T40" fmla="*/ 0 h 687661"/>
                              <a:gd name="T41" fmla="*/ 1173441 w 1173441"/>
                              <a:gd name="T42" fmla="*/ 687661 h 68766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73441" h="687661">
                                <a:moveTo>
                                  <a:pt x="0" y="68766"/>
                                </a:moveTo>
                                <a:cubicBezTo>
                                  <a:pt x="0" y="30788"/>
                                  <a:pt x="30788" y="0"/>
                                  <a:pt x="68766" y="0"/>
                                </a:cubicBezTo>
                                <a:lnTo>
                                  <a:pt x="1104675" y="0"/>
                                </a:lnTo>
                                <a:cubicBezTo>
                                  <a:pt x="1142653" y="0"/>
                                  <a:pt x="1173441" y="30788"/>
                                  <a:pt x="1173441" y="68766"/>
                                </a:cubicBezTo>
                                <a:lnTo>
                                  <a:pt x="1173441" y="618895"/>
                                </a:lnTo>
                                <a:cubicBezTo>
                                  <a:pt x="1173441" y="656873"/>
                                  <a:pt x="1142653" y="687661"/>
                                  <a:pt x="1104675" y="687661"/>
                                </a:cubicBezTo>
                                <a:lnTo>
                                  <a:pt x="68766" y="687661"/>
                                </a:lnTo>
                                <a:cubicBezTo>
                                  <a:pt x="30788" y="687661"/>
                                  <a:pt x="0" y="656873"/>
                                  <a:pt x="0" y="618895"/>
                                </a:cubicBezTo>
                                <a:lnTo>
                                  <a:pt x="0" y="68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226078" w14:textId="77777777" w:rsidR="005D4187" w:rsidRDefault="005D4187" w:rsidP="005D4187">
                              <w:pPr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5D4187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Změna</w:t>
                              </w:r>
                            </w:p>
                            <w:p w14:paraId="49DB9D28" w14:textId="77777777" w:rsidR="00066156" w:rsidRDefault="005D4187" w:rsidP="005D4187">
                              <w:pPr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sídla</w:t>
                              </w:r>
                              <w:r w:rsidRPr="005D4187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 klubu</w:t>
                              </w:r>
                            </w:p>
                            <w:p w14:paraId="0928DEE7" w14:textId="77777777" w:rsidR="00C54D3A" w:rsidRDefault="00C54D3A" w:rsidP="005D4187">
                              <w:pPr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uvést přesné sídlo a doložit souhlas s umístěním sídla</w:t>
                              </w:r>
                            </w:p>
                            <w:p w14:paraId="7FFBEF73" w14:textId="77777777" w:rsidR="00C54D3A" w:rsidRPr="00C54D3A" w:rsidRDefault="00C54D3A" w:rsidP="005D4187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54434" tIns="54434" rIns="54434" bIns="54434" anchor="ctr" anchorCtr="1" upright="1">
                          <a:noAutofit/>
                        </wps:bodyPr>
                      </wps:wsp>
                      <wps:wsp>
                        <wps:cNvPr id="15" name="Volný tvar 15"/>
                        <wps:cNvSpPr>
                          <a:spLocks/>
                        </wps:cNvSpPr>
                        <wps:spPr bwMode="auto">
                          <a:xfrm>
                            <a:off x="5742038" y="3603705"/>
                            <a:ext cx="91440" cy="497872"/>
                          </a:xfrm>
                          <a:custGeom>
                            <a:avLst/>
                            <a:gdLst>
                              <a:gd name="T0" fmla="*/ 45720 w 91440"/>
                              <a:gd name="T1" fmla="*/ 0 h 497872"/>
                              <a:gd name="T2" fmla="*/ 91440 w 91440"/>
                              <a:gd name="T3" fmla="*/ 248936 h 497872"/>
                              <a:gd name="T4" fmla="*/ 45720 w 91440"/>
                              <a:gd name="T5" fmla="*/ 497872 h 497872"/>
                              <a:gd name="T6" fmla="*/ 0 w 91440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91440"/>
                              <a:gd name="T13" fmla="*/ 0 h 497872"/>
                              <a:gd name="T14" fmla="*/ 91440 w 91440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91440" h="497872">
                                <a:moveTo>
                                  <a:pt x="45720" y="0"/>
                                </a:moveTo>
                                <a:lnTo>
                                  <a:pt x="45720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Volný tvar 16"/>
                        <wps:cNvSpPr>
                          <a:spLocks/>
                        </wps:cNvSpPr>
                        <wps:spPr bwMode="auto">
                          <a:xfrm>
                            <a:off x="4854247" y="4101577"/>
                            <a:ext cx="1867021" cy="1244681"/>
                          </a:xfrm>
                          <a:custGeom>
                            <a:avLst/>
                            <a:gdLst>
                              <a:gd name="T0" fmla="*/ 933511 w 1867020"/>
                              <a:gd name="T1" fmla="*/ 0 h 1244680"/>
                              <a:gd name="T2" fmla="*/ 1867021 w 1867020"/>
                              <a:gd name="T3" fmla="*/ 622341 h 1244680"/>
                              <a:gd name="T4" fmla="*/ 933511 w 1867020"/>
                              <a:gd name="T5" fmla="*/ 1244681 h 1244680"/>
                              <a:gd name="T6" fmla="*/ 0 w 1867020"/>
                              <a:gd name="T7" fmla="*/ 622341 h 1244680"/>
                              <a:gd name="T8" fmla="*/ 0 w 1867020"/>
                              <a:gd name="T9" fmla="*/ 124468 h 1244680"/>
                              <a:gd name="T10" fmla="*/ 124468 w 1867020"/>
                              <a:gd name="T11" fmla="*/ 0 h 1244680"/>
                              <a:gd name="T12" fmla="*/ 1742553 w 1867020"/>
                              <a:gd name="T13" fmla="*/ 0 h 1244680"/>
                              <a:gd name="T14" fmla="*/ 1867021 w 1867020"/>
                              <a:gd name="T15" fmla="*/ 124468 h 1244680"/>
                              <a:gd name="T16" fmla="*/ 1867021 w 1867020"/>
                              <a:gd name="T17" fmla="*/ 1120213 h 1244680"/>
                              <a:gd name="T18" fmla="*/ 1742553 w 1867020"/>
                              <a:gd name="T19" fmla="*/ 1244681 h 1244680"/>
                              <a:gd name="T20" fmla="*/ 124468 w 1867020"/>
                              <a:gd name="T21" fmla="*/ 1244681 h 1244680"/>
                              <a:gd name="T22" fmla="*/ 0 w 1867020"/>
                              <a:gd name="T23" fmla="*/ 1120213 h 1244680"/>
                              <a:gd name="T24" fmla="*/ 0 w 1867020"/>
                              <a:gd name="T25" fmla="*/ 124468 h 1244680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867020"/>
                              <a:gd name="T40" fmla="*/ 0 h 1244680"/>
                              <a:gd name="T41" fmla="*/ 1867020 w 1867020"/>
                              <a:gd name="T42" fmla="*/ 1244680 h 124468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867020" h="1244680">
                                <a:moveTo>
                                  <a:pt x="0" y="124468"/>
                                </a:moveTo>
                                <a:cubicBezTo>
                                  <a:pt x="0" y="55726"/>
                                  <a:pt x="55726" y="0"/>
                                  <a:pt x="124468" y="0"/>
                                </a:cubicBezTo>
                                <a:lnTo>
                                  <a:pt x="1742552" y="0"/>
                                </a:lnTo>
                                <a:cubicBezTo>
                                  <a:pt x="1811294" y="0"/>
                                  <a:pt x="1867020" y="55726"/>
                                  <a:pt x="1867020" y="124468"/>
                                </a:cubicBezTo>
                                <a:lnTo>
                                  <a:pt x="1867020" y="1120212"/>
                                </a:lnTo>
                                <a:cubicBezTo>
                                  <a:pt x="1867020" y="1188954"/>
                                  <a:pt x="1811294" y="1244680"/>
                                  <a:pt x="1742552" y="1244680"/>
                                </a:cubicBezTo>
                                <a:lnTo>
                                  <a:pt x="124468" y="1244680"/>
                                </a:lnTo>
                                <a:cubicBezTo>
                                  <a:pt x="55726" y="1244680"/>
                                  <a:pt x="0" y="1188954"/>
                                  <a:pt x="0" y="1120212"/>
                                </a:cubicBezTo>
                                <a:lnTo>
                                  <a:pt x="0" y="12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F67A3" w14:textId="77777777" w:rsidR="002269F3" w:rsidRPr="00236BDD" w:rsidRDefault="002269F3" w:rsidP="002269F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zápis o rozhodnutí členské schůze, včetně prezenční listiny (</w:t>
                              </w:r>
                              <w:r w:rsidRPr="002269F3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>originál nebo ověřená</w:t>
                              </w:r>
                              <w:r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 xml:space="preserve"> kopie)</w:t>
                              </w:r>
                            </w:p>
                            <w:p w14:paraId="6B67949B" w14:textId="77777777" w:rsidR="002269F3" w:rsidRPr="002269F3" w:rsidRDefault="002269F3" w:rsidP="002269F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</w:pP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vyplněný Změnový registrační list A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utoklubu </w:t>
                              </w: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ČR</w:t>
                              </w:r>
                            </w:p>
                            <w:p w14:paraId="561C9DE9" w14:textId="7445CBA0" w:rsidR="00D30475" w:rsidRPr="00D30475" w:rsidRDefault="002269F3" w:rsidP="00D3047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Prohlášení vlastníka </w:t>
                              </w:r>
                              <w:r w:rsidR="00D30475" w:rsidRPr="00D30475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nemovitosti -</w:t>
                              </w:r>
                              <w:r w:rsidR="005F0EDA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 </w:t>
                              </w:r>
                              <w:r w:rsidR="00D30475" w:rsidRPr="00D30475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souhlas s umístěním sídla (</w:t>
                              </w:r>
                              <w:r w:rsidR="00D30475" w:rsidRPr="00D30475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>ověřený podpis)</w:t>
                              </w:r>
                            </w:p>
                          </w:txbxContent>
                        </wps:txbx>
                        <wps:bodyPr rot="0" vert="horz" wrap="square" lIns="66934" tIns="66934" rIns="66934" bIns="66934" anchor="ctr" anchorCtr="0" upright="1">
                          <a:noAutofit/>
                        </wps:bodyPr>
                      </wps:wsp>
                      <wps:wsp>
                        <wps:cNvPr id="17" name="Volný tvar 17"/>
                        <wps:cNvSpPr>
                          <a:spLocks/>
                        </wps:cNvSpPr>
                        <wps:spPr bwMode="auto">
                          <a:xfrm>
                            <a:off x="4574194" y="2418176"/>
                            <a:ext cx="3640692" cy="497872"/>
                          </a:xfrm>
                          <a:custGeom>
                            <a:avLst/>
                            <a:gdLst>
                              <a:gd name="T0" fmla="*/ 1820346 w 3640690"/>
                              <a:gd name="T1" fmla="*/ 0 h 497872"/>
                              <a:gd name="T2" fmla="*/ 3640692 w 3640690"/>
                              <a:gd name="T3" fmla="*/ 248936 h 497872"/>
                              <a:gd name="T4" fmla="*/ 1820346 w 3640690"/>
                              <a:gd name="T5" fmla="*/ 497872 h 497872"/>
                              <a:gd name="T6" fmla="*/ 0 w 3640690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3640690"/>
                              <a:gd name="T13" fmla="*/ 0 h 497872"/>
                              <a:gd name="T14" fmla="*/ 3640690 w 3640690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640690" h="497872">
                                <a:moveTo>
                                  <a:pt x="0" y="0"/>
                                </a:moveTo>
                                <a:lnTo>
                                  <a:pt x="0" y="248936"/>
                                </a:lnTo>
                                <a:lnTo>
                                  <a:pt x="3640690" y="248936"/>
                                </a:lnTo>
                                <a:lnTo>
                                  <a:pt x="3640690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Volný tvar 18"/>
                        <wps:cNvSpPr>
                          <a:spLocks/>
                        </wps:cNvSpPr>
                        <wps:spPr bwMode="auto">
                          <a:xfrm>
                            <a:off x="7628171" y="2916049"/>
                            <a:ext cx="1173440" cy="687665"/>
                          </a:xfrm>
                          <a:custGeom>
                            <a:avLst/>
                            <a:gdLst>
                              <a:gd name="T0" fmla="*/ 586720 w 1173441"/>
                              <a:gd name="T1" fmla="*/ 0 h 687661"/>
                              <a:gd name="T2" fmla="*/ 1173440 w 1173441"/>
                              <a:gd name="T3" fmla="*/ 343833 h 687661"/>
                              <a:gd name="T4" fmla="*/ 586720 w 1173441"/>
                              <a:gd name="T5" fmla="*/ 687665 h 687661"/>
                              <a:gd name="T6" fmla="*/ 0 w 1173441"/>
                              <a:gd name="T7" fmla="*/ 343833 h 687661"/>
                              <a:gd name="T8" fmla="*/ 0 w 1173441"/>
                              <a:gd name="T9" fmla="*/ 68766 h 687661"/>
                              <a:gd name="T10" fmla="*/ 68766 w 1173441"/>
                              <a:gd name="T11" fmla="*/ 0 h 687661"/>
                              <a:gd name="T12" fmla="*/ 1104674 w 1173441"/>
                              <a:gd name="T13" fmla="*/ 0 h 687661"/>
                              <a:gd name="T14" fmla="*/ 1173440 w 1173441"/>
                              <a:gd name="T15" fmla="*/ 68766 h 687661"/>
                              <a:gd name="T16" fmla="*/ 1173440 w 1173441"/>
                              <a:gd name="T17" fmla="*/ 618899 h 687661"/>
                              <a:gd name="T18" fmla="*/ 1104674 w 1173441"/>
                              <a:gd name="T19" fmla="*/ 687665 h 687661"/>
                              <a:gd name="T20" fmla="*/ 68766 w 1173441"/>
                              <a:gd name="T21" fmla="*/ 687665 h 687661"/>
                              <a:gd name="T22" fmla="*/ 0 w 1173441"/>
                              <a:gd name="T23" fmla="*/ 618899 h 687661"/>
                              <a:gd name="T24" fmla="*/ 0 w 1173441"/>
                              <a:gd name="T25" fmla="*/ 68766 h 687661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73441"/>
                              <a:gd name="T40" fmla="*/ 0 h 687661"/>
                              <a:gd name="T41" fmla="*/ 1173441 w 1173441"/>
                              <a:gd name="T42" fmla="*/ 687661 h 68766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73441" h="687661">
                                <a:moveTo>
                                  <a:pt x="0" y="68766"/>
                                </a:moveTo>
                                <a:cubicBezTo>
                                  <a:pt x="0" y="30788"/>
                                  <a:pt x="30788" y="0"/>
                                  <a:pt x="68766" y="0"/>
                                </a:cubicBezTo>
                                <a:lnTo>
                                  <a:pt x="1104675" y="0"/>
                                </a:lnTo>
                                <a:cubicBezTo>
                                  <a:pt x="1142653" y="0"/>
                                  <a:pt x="1173441" y="30788"/>
                                  <a:pt x="1173441" y="68766"/>
                                </a:cubicBezTo>
                                <a:lnTo>
                                  <a:pt x="1173441" y="618895"/>
                                </a:lnTo>
                                <a:cubicBezTo>
                                  <a:pt x="1173441" y="656873"/>
                                  <a:pt x="1142653" y="687661"/>
                                  <a:pt x="1104675" y="687661"/>
                                </a:cubicBezTo>
                                <a:lnTo>
                                  <a:pt x="68766" y="687661"/>
                                </a:lnTo>
                                <a:cubicBezTo>
                                  <a:pt x="30788" y="687661"/>
                                  <a:pt x="0" y="656873"/>
                                  <a:pt x="0" y="618895"/>
                                </a:cubicBezTo>
                                <a:lnTo>
                                  <a:pt x="0" y="68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23B4FE" w14:textId="77777777" w:rsidR="005D4187" w:rsidRDefault="005D4187" w:rsidP="005D4187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5D4187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Změna</w:t>
                              </w:r>
                            </w:p>
                            <w:p w14:paraId="79E34FC2" w14:textId="77777777" w:rsidR="00066156" w:rsidRDefault="005D4187" w:rsidP="005D4187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5D4187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názvu klubu</w:t>
                              </w:r>
                            </w:p>
                            <w:p w14:paraId="2077BD5D" w14:textId="77777777" w:rsidR="00876963" w:rsidRPr="00876963" w:rsidRDefault="00C54D3A" w:rsidP="005D4187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název klubu musí obsahovat slovo „klub“ a dovětek    „v AČR“</w:t>
                              </w:r>
                            </w:p>
                          </w:txbxContent>
                        </wps:txbx>
                        <wps:bodyPr rot="0" vert="horz" wrap="square" lIns="54434" tIns="54434" rIns="54434" bIns="54434" anchor="ctr" anchorCtr="1" upright="1">
                          <a:noAutofit/>
                        </wps:bodyPr>
                      </wps:wsp>
                      <wps:wsp>
                        <wps:cNvPr id="19" name="Volný tvar 19"/>
                        <wps:cNvSpPr>
                          <a:spLocks/>
                        </wps:cNvSpPr>
                        <wps:spPr bwMode="auto">
                          <a:xfrm>
                            <a:off x="8169167" y="3603705"/>
                            <a:ext cx="91440" cy="497872"/>
                          </a:xfrm>
                          <a:custGeom>
                            <a:avLst/>
                            <a:gdLst>
                              <a:gd name="T0" fmla="*/ 45720 w 91440"/>
                              <a:gd name="T1" fmla="*/ 0 h 497872"/>
                              <a:gd name="T2" fmla="*/ 91440 w 91440"/>
                              <a:gd name="T3" fmla="*/ 248936 h 497872"/>
                              <a:gd name="T4" fmla="*/ 45720 w 91440"/>
                              <a:gd name="T5" fmla="*/ 497872 h 497872"/>
                              <a:gd name="T6" fmla="*/ 0 w 91440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91440"/>
                              <a:gd name="T13" fmla="*/ 0 h 497872"/>
                              <a:gd name="T14" fmla="*/ 91440 w 91440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91440" h="497872">
                                <a:moveTo>
                                  <a:pt x="45720" y="0"/>
                                </a:moveTo>
                                <a:lnTo>
                                  <a:pt x="45720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Volný tvar 20"/>
                        <wps:cNvSpPr>
                          <a:spLocks/>
                        </wps:cNvSpPr>
                        <wps:spPr bwMode="auto">
                          <a:xfrm>
                            <a:off x="7253615" y="4101435"/>
                            <a:ext cx="1894519" cy="1244823"/>
                          </a:xfrm>
                          <a:custGeom>
                            <a:avLst/>
                            <a:gdLst>
                              <a:gd name="T0" fmla="*/ 933511 w 1867020"/>
                              <a:gd name="T1" fmla="*/ 0 h 1244680"/>
                              <a:gd name="T2" fmla="*/ 1867021 w 1867020"/>
                              <a:gd name="T3" fmla="*/ 622341 h 1244680"/>
                              <a:gd name="T4" fmla="*/ 933511 w 1867020"/>
                              <a:gd name="T5" fmla="*/ 1244681 h 1244680"/>
                              <a:gd name="T6" fmla="*/ 0 w 1867020"/>
                              <a:gd name="T7" fmla="*/ 622341 h 1244680"/>
                              <a:gd name="T8" fmla="*/ 0 w 1867020"/>
                              <a:gd name="T9" fmla="*/ 124468 h 1244680"/>
                              <a:gd name="T10" fmla="*/ 124468 w 1867020"/>
                              <a:gd name="T11" fmla="*/ 0 h 1244680"/>
                              <a:gd name="T12" fmla="*/ 1742553 w 1867020"/>
                              <a:gd name="T13" fmla="*/ 0 h 1244680"/>
                              <a:gd name="T14" fmla="*/ 1867021 w 1867020"/>
                              <a:gd name="T15" fmla="*/ 124468 h 1244680"/>
                              <a:gd name="T16" fmla="*/ 1867021 w 1867020"/>
                              <a:gd name="T17" fmla="*/ 1120213 h 1244680"/>
                              <a:gd name="T18" fmla="*/ 1742553 w 1867020"/>
                              <a:gd name="T19" fmla="*/ 1244681 h 1244680"/>
                              <a:gd name="T20" fmla="*/ 124468 w 1867020"/>
                              <a:gd name="T21" fmla="*/ 1244681 h 1244680"/>
                              <a:gd name="T22" fmla="*/ 0 w 1867020"/>
                              <a:gd name="T23" fmla="*/ 1120213 h 1244680"/>
                              <a:gd name="T24" fmla="*/ 0 w 1867020"/>
                              <a:gd name="T25" fmla="*/ 124468 h 1244680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867020"/>
                              <a:gd name="T40" fmla="*/ 0 h 1244680"/>
                              <a:gd name="T41" fmla="*/ 1867020 w 1867020"/>
                              <a:gd name="T42" fmla="*/ 1244680 h 124468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867020" h="1244680">
                                <a:moveTo>
                                  <a:pt x="0" y="124468"/>
                                </a:moveTo>
                                <a:cubicBezTo>
                                  <a:pt x="0" y="55726"/>
                                  <a:pt x="55726" y="0"/>
                                  <a:pt x="124468" y="0"/>
                                </a:cubicBezTo>
                                <a:lnTo>
                                  <a:pt x="1742552" y="0"/>
                                </a:lnTo>
                                <a:cubicBezTo>
                                  <a:pt x="1811294" y="0"/>
                                  <a:pt x="1867020" y="55726"/>
                                  <a:pt x="1867020" y="124468"/>
                                </a:cubicBezTo>
                                <a:lnTo>
                                  <a:pt x="1867020" y="1120212"/>
                                </a:lnTo>
                                <a:cubicBezTo>
                                  <a:pt x="1867020" y="1188954"/>
                                  <a:pt x="1811294" y="1244680"/>
                                  <a:pt x="1742552" y="1244680"/>
                                </a:cubicBezTo>
                                <a:lnTo>
                                  <a:pt x="124468" y="1244680"/>
                                </a:lnTo>
                                <a:cubicBezTo>
                                  <a:pt x="55726" y="1244680"/>
                                  <a:pt x="0" y="1188954"/>
                                  <a:pt x="0" y="1120212"/>
                                </a:cubicBezTo>
                                <a:lnTo>
                                  <a:pt x="0" y="12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FA5CF4" w14:textId="77777777" w:rsidR="002269F3" w:rsidRPr="00236BDD" w:rsidRDefault="002269F3" w:rsidP="002269F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zápis o rozhodnutí členské schůze, včetně prezenční listiny (</w:t>
                              </w:r>
                              <w:r w:rsidRPr="002269F3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>originál nebo ověřená</w:t>
                              </w:r>
                              <w:r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 xml:space="preserve"> kopie)</w:t>
                              </w:r>
                            </w:p>
                            <w:p w14:paraId="531A4EA0" w14:textId="46C8ED63" w:rsidR="005D4187" w:rsidRPr="002269F3" w:rsidRDefault="005D4187" w:rsidP="005D418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</w:pP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vyplněný </w:t>
                              </w:r>
                              <w:r w:rsidR="002269F3"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Z</w:t>
                              </w: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měnový registrační list A</w:t>
                              </w:r>
                              <w:r w:rsid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utoklubu </w:t>
                              </w:r>
                              <w:r w:rsidRPr="002269F3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ČR</w:t>
                              </w:r>
                            </w:p>
                          </w:txbxContent>
                        </wps:txbx>
                        <wps:bodyPr rot="0" vert="horz" wrap="square" lIns="66934" tIns="66934" rIns="66934" bIns="66934" anchor="ctr" anchorCtr="1" upright="1">
                          <a:noAutofit/>
                        </wps:bodyPr>
                      </wps:wsp>
                      <wps:wsp>
                        <wps:cNvPr id="21" name="Volný tvar 21"/>
                        <wps:cNvSpPr>
                          <a:spLocks/>
                        </wps:cNvSpPr>
                        <wps:spPr bwMode="auto">
                          <a:xfrm>
                            <a:off x="7608109" y="1244681"/>
                            <a:ext cx="3033906" cy="497872"/>
                          </a:xfrm>
                          <a:custGeom>
                            <a:avLst/>
                            <a:gdLst>
                              <a:gd name="T0" fmla="*/ 1516953 w 3033908"/>
                              <a:gd name="T1" fmla="*/ 0 h 497872"/>
                              <a:gd name="T2" fmla="*/ 3033906 w 3033908"/>
                              <a:gd name="T3" fmla="*/ 248936 h 497872"/>
                              <a:gd name="T4" fmla="*/ 1516953 w 3033908"/>
                              <a:gd name="T5" fmla="*/ 497872 h 497872"/>
                              <a:gd name="T6" fmla="*/ 0 w 3033908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3033908"/>
                              <a:gd name="T13" fmla="*/ 0 h 497872"/>
                              <a:gd name="T14" fmla="*/ 3033908 w 3033908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033908" h="497872">
                                <a:moveTo>
                                  <a:pt x="0" y="0"/>
                                </a:moveTo>
                                <a:lnTo>
                                  <a:pt x="0" y="248936"/>
                                </a:lnTo>
                                <a:lnTo>
                                  <a:pt x="3033908" y="248936"/>
                                </a:lnTo>
                                <a:lnTo>
                                  <a:pt x="3033908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Volný tvar 22"/>
                        <wps:cNvSpPr>
                          <a:spLocks/>
                        </wps:cNvSpPr>
                        <wps:spPr bwMode="auto">
                          <a:xfrm>
                            <a:off x="9905049" y="1742553"/>
                            <a:ext cx="1343145" cy="675622"/>
                          </a:xfrm>
                          <a:custGeom>
                            <a:avLst/>
                            <a:gdLst>
                              <a:gd name="T0" fmla="*/ 606183 w 1212368"/>
                              <a:gd name="T1" fmla="*/ 0 h 675625"/>
                              <a:gd name="T2" fmla="*/ 1212366 w 1212368"/>
                              <a:gd name="T3" fmla="*/ 337811 h 675625"/>
                              <a:gd name="T4" fmla="*/ 606183 w 1212368"/>
                              <a:gd name="T5" fmla="*/ 675622 h 675625"/>
                              <a:gd name="T6" fmla="*/ 0 w 1212368"/>
                              <a:gd name="T7" fmla="*/ 337811 h 675625"/>
                              <a:gd name="T8" fmla="*/ 0 w 1212368"/>
                              <a:gd name="T9" fmla="*/ 67563 h 675625"/>
                              <a:gd name="T10" fmla="*/ 67563 w 1212368"/>
                              <a:gd name="T11" fmla="*/ 0 h 675625"/>
                              <a:gd name="T12" fmla="*/ 1144804 w 1212368"/>
                              <a:gd name="T13" fmla="*/ 0 h 675625"/>
                              <a:gd name="T14" fmla="*/ 1212367 w 1212368"/>
                              <a:gd name="T15" fmla="*/ 67563 h 675625"/>
                              <a:gd name="T16" fmla="*/ 1212366 w 1212368"/>
                              <a:gd name="T17" fmla="*/ 608060 h 675625"/>
                              <a:gd name="T18" fmla="*/ 1144803 w 1212368"/>
                              <a:gd name="T19" fmla="*/ 675623 h 675625"/>
                              <a:gd name="T20" fmla="*/ 67563 w 1212368"/>
                              <a:gd name="T21" fmla="*/ 675622 h 675625"/>
                              <a:gd name="T22" fmla="*/ 0 w 1212368"/>
                              <a:gd name="T23" fmla="*/ 608059 h 675625"/>
                              <a:gd name="T24" fmla="*/ 0 w 1212368"/>
                              <a:gd name="T25" fmla="*/ 67563 h 675625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212368"/>
                              <a:gd name="T40" fmla="*/ 0 h 675625"/>
                              <a:gd name="T41" fmla="*/ 1212368 w 1212368"/>
                              <a:gd name="T42" fmla="*/ 675625 h 67562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212368" h="675625">
                                <a:moveTo>
                                  <a:pt x="0" y="67563"/>
                                </a:moveTo>
                                <a:cubicBezTo>
                                  <a:pt x="0" y="30249"/>
                                  <a:pt x="30249" y="0"/>
                                  <a:pt x="67563" y="0"/>
                                </a:cubicBezTo>
                                <a:lnTo>
                                  <a:pt x="1144806" y="0"/>
                                </a:lnTo>
                                <a:cubicBezTo>
                                  <a:pt x="1182120" y="0"/>
                                  <a:pt x="1212369" y="30249"/>
                                  <a:pt x="1212369" y="67563"/>
                                </a:cubicBezTo>
                                <a:cubicBezTo>
                                  <a:pt x="1212369" y="247730"/>
                                  <a:pt x="1212368" y="427896"/>
                                  <a:pt x="1212368" y="608063"/>
                                </a:cubicBezTo>
                                <a:cubicBezTo>
                                  <a:pt x="1212368" y="645377"/>
                                  <a:pt x="1182119" y="675626"/>
                                  <a:pt x="1144805" y="675626"/>
                                </a:cubicBezTo>
                                <a:lnTo>
                                  <a:pt x="67563" y="675625"/>
                                </a:lnTo>
                                <a:cubicBezTo>
                                  <a:pt x="30249" y="675625"/>
                                  <a:pt x="0" y="645376"/>
                                  <a:pt x="0" y="608062"/>
                                </a:cubicBezTo>
                                <a:lnTo>
                                  <a:pt x="0" y="67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896518" w14:textId="79A4CFB8" w:rsidR="00D30475" w:rsidRDefault="00ED4FEE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502563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  <w:t>znik</w:t>
                              </w:r>
                              <w:r w:rsidR="00BD77F6" w:rsidRPr="00ED4FEE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2F81C38" w14:textId="77777777" w:rsidR="00066156" w:rsidRDefault="00BD77F6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304CEC">
                                <w:rPr>
                                  <w:rFonts w:cs="Calibri"/>
                                  <w:b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nového klubu</w:t>
                              </w:r>
                            </w:p>
                            <w:p w14:paraId="235F434C" w14:textId="5C43B72C" w:rsidR="00D30475" w:rsidRPr="00876963" w:rsidRDefault="00876963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Klub vznikne dnem zápisu do spolkového rejstříku, návrh podává A</w:t>
                              </w:r>
                              <w:r w:rsidR="002269F3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utoklub</w:t>
                              </w:r>
                              <w:r w:rsidR="00502563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ČR.</w:t>
                              </w:r>
                            </w:p>
                          </w:txbxContent>
                        </wps:txbx>
                        <wps:bodyPr rot="0" vert="horz" wrap="square" lIns="54077" tIns="54077" rIns="54077" bIns="54077" anchor="ctr" anchorCtr="1" upright="1">
                          <a:noAutofit/>
                        </wps:bodyPr>
                      </wps:wsp>
                      <wps:wsp>
                        <wps:cNvPr id="23" name="Volný tvar 23"/>
                        <wps:cNvSpPr>
                          <a:spLocks/>
                        </wps:cNvSpPr>
                        <wps:spPr bwMode="auto">
                          <a:xfrm>
                            <a:off x="10596295" y="2418176"/>
                            <a:ext cx="91440" cy="497872"/>
                          </a:xfrm>
                          <a:custGeom>
                            <a:avLst/>
                            <a:gdLst>
                              <a:gd name="T0" fmla="*/ 45720 w 91440"/>
                              <a:gd name="T1" fmla="*/ 0 h 497872"/>
                              <a:gd name="T2" fmla="*/ 91440 w 91440"/>
                              <a:gd name="T3" fmla="*/ 248936 h 497872"/>
                              <a:gd name="T4" fmla="*/ 45720 w 91440"/>
                              <a:gd name="T5" fmla="*/ 497872 h 497872"/>
                              <a:gd name="T6" fmla="*/ 0 w 91440"/>
                              <a:gd name="T7" fmla="*/ 248936 h 497872"/>
                              <a:gd name="T8" fmla="*/ 17694720 60000 65536"/>
                              <a:gd name="T9" fmla="*/ 0 60000 65536"/>
                              <a:gd name="T10" fmla="*/ 5898240 60000 65536"/>
                              <a:gd name="T11" fmla="*/ 11796480 60000 65536"/>
                              <a:gd name="T12" fmla="*/ 0 w 91440"/>
                              <a:gd name="T13" fmla="*/ 0 h 497872"/>
                              <a:gd name="T14" fmla="*/ 91440 w 91440"/>
                              <a:gd name="T15" fmla="*/ 497872 h 49787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91440" h="497872">
                                <a:moveTo>
                                  <a:pt x="45720" y="0"/>
                                </a:moveTo>
                                <a:lnTo>
                                  <a:pt x="45720" y="4978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 cap="flat" cmpd="sng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Volný tvar 24"/>
                        <wps:cNvSpPr>
                          <a:spLocks/>
                        </wps:cNvSpPr>
                        <wps:spPr bwMode="auto">
                          <a:xfrm>
                            <a:off x="9288389" y="2912715"/>
                            <a:ext cx="2287659" cy="1438527"/>
                          </a:xfrm>
                          <a:custGeom>
                            <a:avLst/>
                            <a:gdLst>
                              <a:gd name="T0" fmla="*/ 933511 w 1867020"/>
                              <a:gd name="T1" fmla="*/ 0 h 1244680"/>
                              <a:gd name="T2" fmla="*/ 1867021 w 1867020"/>
                              <a:gd name="T3" fmla="*/ 622341 h 1244680"/>
                              <a:gd name="T4" fmla="*/ 933511 w 1867020"/>
                              <a:gd name="T5" fmla="*/ 1244681 h 1244680"/>
                              <a:gd name="T6" fmla="*/ 0 w 1867020"/>
                              <a:gd name="T7" fmla="*/ 622341 h 1244680"/>
                              <a:gd name="T8" fmla="*/ 0 w 1867020"/>
                              <a:gd name="T9" fmla="*/ 124468 h 1244680"/>
                              <a:gd name="T10" fmla="*/ 124468 w 1867020"/>
                              <a:gd name="T11" fmla="*/ 0 h 1244680"/>
                              <a:gd name="T12" fmla="*/ 1742553 w 1867020"/>
                              <a:gd name="T13" fmla="*/ 0 h 1244680"/>
                              <a:gd name="T14" fmla="*/ 1867021 w 1867020"/>
                              <a:gd name="T15" fmla="*/ 124468 h 1244680"/>
                              <a:gd name="T16" fmla="*/ 1867021 w 1867020"/>
                              <a:gd name="T17" fmla="*/ 1120213 h 1244680"/>
                              <a:gd name="T18" fmla="*/ 1742553 w 1867020"/>
                              <a:gd name="T19" fmla="*/ 1244681 h 1244680"/>
                              <a:gd name="T20" fmla="*/ 124468 w 1867020"/>
                              <a:gd name="T21" fmla="*/ 1244681 h 1244680"/>
                              <a:gd name="T22" fmla="*/ 0 w 1867020"/>
                              <a:gd name="T23" fmla="*/ 1120213 h 1244680"/>
                              <a:gd name="T24" fmla="*/ 0 w 1867020"/>
                              <a:gd name="T25" fmla="*/ 124468 h 1244680"/>
                              <a:gd name="T26" fmla="*/ 17694720 60000 65536"/>
                              <a:gd name="T27" fmla="*/ 0 60000 65536"/>
                              <a:gd name="T28" fmla="*/ 5898240 60000 65536"/>
                              <a:gd name="T29" fmla="*/ 1179648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867020"/>
                              <a:gd name="T40" fmla="*/ 0 h 1244680"/>
                              <a:gd name="T41" fmla="*/ 1867020 w 1867020"/>
                              <a:gd name="T42" fmla="*/ 1244680 h 124468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867020" h="1244680">
                                <a:moveTo>
                                  <a:pt x="0" y="124468"/>
                                </a:moveTo>
                                <a:cubicBezTo>
                                  <a:pt x="0" y="55726"/>
                                  <a:pt x="55726" y="0"/>
                                  <a:pt x="124468" y="0"/>
                                </a:cubicBezTo>
                                <a:lnTo>
                                  <a:pt x="1742552" y="0"/>
                                </a:lnTo>
                                <a:cubicBezTo>
                                  <a:pt x="1811294" y="0"/>
                                  <a:pt x="1867020" y="55726"/>
                                  <a:pt x="1867020" y="124468"/>
                                </a:cubicBezTo>
                                <a:lnTo>
                                  <a:pt x="1867020" y="1120212"/>
                                </a:lnTo>
                                <a:cubicBezTo>
                                  <a:pt x="1867020" y="1188954"/>
                                  <a:pt x="1811294" y="1244680"/>
                                  <a:pt x="1742552" y="1244680"/>
                                </a:cubicBezTo>
                                <a:lnTo>
                                  <a:pt x="124468" y="1244680"/>
                                </a:lnTo>
                                <a:cubicBezTo>
                                  <a:pt x="55726" y="1244680"/>
                                  <a:pt x="0" y="1188954"/>
                                  <a:pt x="0" y="1120212"/>
                                </a:cubicBezTo>
                                <a:lnTo>
                                  <a:pt x="0" y="124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056D49" w14:textId="647182B4" w:rsidR="00066156" w:rsidRPr="002269F3" w:rsidRDefault="0073185C" w:rsidP="005D418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  <w:rPr>
                                  <w:spacing w:val="-4"/>
                                </w:rPr>
                              </w:pPr>
                              <w:r w:rsidRPr="00E64882">
                                <w:rPr>
                                  <w:rFonts w:cs="Calibri"/>
                                  <w:color w:val="000000"/>
                                  <w:spacing w:val="-4"/>
                                  <w:kern w:val="3"/>
                                </w:rPr>
                                <w:t>z</w:t>
                              </w:r>
                              <w:r w:rsidR="00BD77F6" w:rsidRPr="00E64882">
                                <w:rPr>
                                  <w:rFonts w:cs="Calibri"/>
                                  <w:color w:val="000000"/>
                                  <w:spacing w:val="-4"/>
                                  <w:kern w:val="3"/>
                                </w:rPr>
                                <w:t>ápis o rozhodnutí</w:t>
                              </w:r>
                              <w:r w:rsidR="00E64882" w:rsidRPr="00E64882">
                                <w:rPr>
                                  <w:rFonts w:cs="Calibri"/>
                                  <w:color w:val="000000"/>
                                  <w:spacing w:val="-4"/>
                                  <w:kern w:val="3"/>
                                </w:rPr>
                                <w:t xml:space="preserve"> ustavující</w:t>
                              </w:r>
                              <w:r w:rsidR="00BD77F6" w:rsidRPr="00E64882">
                                <w:rPr>
                                  <w:rFonts w:cs="Calibri"/>
                                  <w:color w:val="000000"/>
                                  <w:spacing w:val="-4"/>
                                  <w:kern w:val="3"/>
                                </w:rPr>
                                <w:t xml:space="preserve"> členské schůze</w:t>
                              </w:r>
                              <w:r w:rsidR="00236BDD" w:rsidRPr="00E64882">
                                <w:rPr>
                                  <w:rFonts w:cs="Calibri"/>
                                  <w:color w:val="000000"/>
                                  <w:spacing w:val="-4"/>
                                  <w:kern w:val="3"/>
                                </w:rPr>
                                <w:t xml:space="preserve">, </w:t>
                              </w:r>
                              <w:r w:rsidR="00BD77F6" w:rsidRPr="00E64882">
                                <w:rPr>
                                  <w:rFonts w:cs="Calibri"/>
                                  <w:color w:val="000000"/>
                                  <w:spacing w:val="-4"/>
                                  <w:kern w:val="3"/>
                                </w:rPr>
                                <w:t>včetně prezenční listiny</w:t>
                              </w:r>
                              <w:r w:rsidR="00236BDD" w:rsidRPr="00E64882">
                                <w:rPr>
                                  <w:rFonts w:cs="Calibri"/>
                                  <w:color w:val="000000"/>
                                  <w:spacing w:val="-4"/>
                                  <w:kern w:val="3"/>
                                </w:rPr>
                                <w:t xml:space="preserve"> (</w:t>
                              </w:r>
                              <w:r w:rsidR="00236BDD" w:rsidRPr="00E64882">
                                <w:rPr>
                                  <w:rFonts w:cs="Calibri"/>
                                  <w:i/>
                                  <w:color w:val="000000"/>
                                  <w:spacing w:val="-4"/>
                                  <w:kern w:val="3"/>
                                </w:rPr>
                                <w:t>originál nebo ověřená kopie)</w:t>
                              </w:r>
                            </w:p>
                            <w:p w14:paraId="0E98ACD4" w14:textId="77777777" w:rsidR="002269F3" w:rsidRPr="005D4187" w:rsidRDefault="002269F3" w:rsidP="002269F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</w:pPr>
                              <w:r w:rsidRPr="005D4187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vyplněný 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R</w:t>
                              </w:r>
                              <w:r w:rsidRPr="005D4187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egistrační list A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utoklubu </w:t>
                              </w:r>
                              <w:r w:rsidRPr="005D4187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ČR</w:t>
                              </w:r>
                            </w:p>
                            <w:p w14:paraId="3A3E4790" w14:textId="77777777" w:rsidR="004461F6" w:rsidRPr="005D4187" w:rsidRDefault="004461F6" w:rsidP="005D418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</w:pPr>
                              <w:r>
                                <w:t xml:space="preserve">oprávnění k podnikatelské </w:t>
                              </w:r>
                              <w:r w:rsidR="002D435B">
                                <w:t xml:space="preserve">nebo jiné </w:t>
                              </w:r>
                              <w:r>
                                <w:t>činnosti</w:t>
                              </w:r>
                            </w:p>
                            <w:p w14:paraId="024C2214" w14:textId="77777777" w:rsidR="00066156" w:rsidRPr="005D4187" w:rsidRDefault="00D30475" w:rsidP="005D418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p</w:t>
                              </w:r>
                              <w:r w:rsidR="00BD77F6" w:rsidRPr="005D4187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rohlášení vlastníka nemovitosti</w:t>
                              </w:r>
                              <w:r w:rsidR="00236BDD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 -souhlas s umístěním sídla (</w:t>
                              </w:r>
                              <w:r w:rsidR="00236BDD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>ověřený podpis)</w:t>
                              </w:r>
                            </w:p>
                            <w:p w14:paraId="3DC406AC" w14:textId="77777777" w:rsidR="00236BDD" w:rsidRPr="005D4187" w:rsidRDefault="005D4187" w:rsidP="00236BD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60" w:line="216" w:lineRule="auto"/>
                                <w:ind w:left="284" w:hanging="284"/>
                                <w:textAlignment w:val="auto"/>
                              </w:pPr>
                              <w:r w:rsidRPr="005D4187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č</w:t>
                              </w:r>
                              <w:r w:rsidR="00BD77F6" w:rsidRPr="005D4187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estné prohlášení</w:t>
                              </w:r>
                              <w:r w:rsidR="00236BDD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 </w:t>
                              </w:r>
                              <w:r w:rsidR="00D30475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>statutárního orgánu</w:t>
                              </w:r>
                              <w:r w:rsidR="00236BDD">
                                <w:rPr>
                                  <w:rFonts w:cs="Calibri"/>
                                  <w:color w:val="000000"/>
                                  <w:kern w:val="3"/>
                                </w:rPr>
                                <w:t xml:space="preserve"> (</w:t>
                              </w:r>
                              <w:r w:rsidR="00236BDD">
                                <w:rPr>
                                  <w:rFonts w:cs="Calibri"/>
                                  <w:i/>
                                  <w:color w:val="000000"/>
                                  <w:kern w:val="3"/>
                                </w:rPr>
                                <w:t>ověřený podpis)</w:t>
                              </w:r>
                            </w:p>
                          </w:txbxContent>
                        </wps:txbx>
                        <wps:bodyPr rot="0" vert="horz" wrap="square" lIns="66934" tIns="66934" rIns="66934" bIns="66934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4FB8B" id="Diagram 1" o:spid="_x0000_s1027" style="width:991.65pt;height:767.05pt;rotation:-90;mso-position-horizontal-relative:char;mso-position-vertical-relative:line" coordorigin=",-3267" coordsize="115760,5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">
                <v:shape id="Volný tvar 2" o:spid="_x0000_s1028" style="position:absolute;left:68053;top:-3267;width:16390;height:13538;visibility:visible;mso-wrap-style:square;v-text-anchor:middle-center" coordsize="1867020,1244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" adj="-11796480,,5400" path="m,124468c,55726,55726,,124468,l1742552,v68742,,124468,55726,124468,124468l1867020,1120212v,68742,-55726,124468,-124468,124468l124468,1244680c55726,1244680,,1188954,,1120212l,124468xe" strokecolor="#4f81bd" strokeweight="2.5pt">
                  <v:stroke joinstyle="miter"/>
                  <v:shadow color="#868686"/>
                  <v:formulas/>
                  <v:path arrowok="t" o:connecttype="custom" o:connectlocs="819489,0;1638978,676966;819489,1353931;0,676966;0,135393;109265,0;1529713,0;1638978,135393;1638978,1218538;1529713,1353931;109265,1353931;0,1218538;0,135393" o:connectangles="270,0,90,180,0,0,0,0,0,0,0,0,0" textboxrect="0,0,1867020,1244680"/>
                  <v:textbox inset="1.96519mm,1.96519mm,1.96519mm,1.96519mm">
                    <w:txbxContent>
                      <w:p w14:paraId="31F5BA99" w14:textId="10F49957" w:rsidR="00ED4FEE" w:rsidRDefault="00ED4FEE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</w:pPr>
                        <w:r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  <w:t>Pobočný spolek A</w:t>
                        </w:r>
                        <w:r w:rsidR="00F177DE"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  <w:t xml:space="preserve">utoklubu </w:t>
                        </w:r>
                        <w:r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  <w:t>ČR</w:t>
                        </w:r>
                      </w:p>
                      <w:p w14:paraId="3B04403F" w14:textId="48B787B9" w:rsidR="00066156" w:rsidRDefault="00ED4FEE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</w:pPr>
                        <w:r w:rsidRPr="00ED4FEE"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  <w:t>(klub)</w:t>
                        </w:r>
                      </w:p>
                      <w:p w14:paraId="76DFE56C" w14:textId="77777777" w:rsidR="002269F3" w:rsidRDefault="00F177DE" w:rsidP="00F177DE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177DE">
                          <w:rPr>
                            <w:i/>
                            <w:sz w:val="20"/>
                            <w:szCs w:val="20"/>
                          </w:rPr>
                          <w:t>právní osobnost odvozen</w:t>
                        </w:r>
                        <w:r w:rsidRPr="00F177DE">
                          <w:rPr>
                            <w:i/>
                            <w:sz w:val="20"/>
                            <w:szCs w:val="20"/>
                          </w:rPr>
                          <w:t>á</w:t>
                        </w:r>
                        <w:r w:rsidRPr="00F177DE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55CC825" w14:textId="77777777" w:rsidR="002269F3" w:rsidRDefault="00F177DE" w:rsidP="00F177DE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177DE">
                          <w:rPr>
                            <w:i/>
                            <w:sz w:val="20"/>
                            <w:szCs w:val="20"/>
                          </w:rPr>
                          <w:t>od práv</w:t>
                        </w:r>
                        <w:r w:rsidRPr="00F177DE">
                          <w:rPr>
                            <w:i/>
                            <w:sz w:val="20"/>
                            <w:szCs w:val="20"/>
                          </w:rPr>
                          <w:t>ní</w:t>
                        </w:r>
                        <w:r w:rsidRPr="00F177DE">
                          <w:rPr>
                            <w:i/>
                            <w:sz w:val="20"/>
                            <w:szCs w:val="20"/>
                          </w:rPr>
                          <w:t xml:space="preserve"> osobnosti Autoklubu ČR.</w:t>
                        </w:r>
                      </w:p>
                      <w:p w14:paraId="2D21815C" w14:textId="06715880" w:rsidR="00876963" w:rsidRPr="00F177DE" w:rsidRDefault="00F177DE" w:rsidP="00F177DE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i/>
                            <w:sz w:val="20"/>
                            <w:szCs w:val="20"/>
                          </w:rPr>
                        </w:pPr>
                        <w:r w:rsidRPr="00F177DE">
                          <w:rPr>
                            <w:i/>
                            <w:sz w:val="20"/>
                            <w:szCs w:val="20"/>
                          </w:rPr>
                          <w:t xml:space="preserve"> Klub musí mít alespoň 5 členů</w:t>
                        </w:r>
                      </w:p>
                    </w:txbxContent>
                  </v:textbox>
                </v:shape>
                <v:shape id="Volný tvar 3" o:spid="_x0000_s1029" style="position:absolute;left:45741;top:12446;width:30340;height:4979;visibility:visible;mso-wrap-style:square;v-text-anchor:top" coordsize="3033908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" path="m3033908,r,248936l,248936,,497872e" strokecolor="#4f81bd" strokeweight="2.5pt">
                  <v:stroke joinstyle="miter"/>
                  <v:shadow color="#868686"/>
                  <v:path arrowok="t" o:connecttype="custom" o:connectlocs="1516952,0;3033904,248936;1516952,497872;0,248936" o:connectangles="270,0,90,180" textboxrect="0,0,3033908,497872"/>
                </v:shape>
                <v:shape id="Volný tvar 4" o:spid="_x0000_s1030" style="position:absolute;left:39680;top:17425;width:12123;height:6756;visibility:visible;mso-wrap-style:square;v-text-anchor:middle-center" coordsize="1212368,67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" adj="-11796480,,5400" path="m,67563c,30249,30249,,67563,l1144806,v37314,,67563,30249,67563,67563c1212369,247730,1212368,427896,1212368,608063v,37314,-30249,67563,-67563,67563l67563,675625c30249,675625,,645376,,608062l,67563xe" strokecolor="#4f81bd" strokeweight="2.5pt">
                  <v:stroke joinstyle="miter"/>
                  <v:shadow color="#868686"/>
                  <v:formulas/>
                  <v:path arrowok="t" o:connecttype="custom" o:connectlocs="606182,0;1212364,337810;606182,675619;0,337810;0,67563;67563,0;1144802,0;1212365,67563;1212364,608057;1144801,675620;67563,675619;0,608056;0,67563" o:connectangles="270,0,90,180,0,0,0,0,0,0,0,0,0" textboxrect="0,0,1212368,675625"/>
                  <v:textbox inset="1.50214mm,1.50214mm,1.50214mm,1.50214mm">
                    <w:txbxContent>
                      <w:p w14:paraId="52FA1694" w14:textId="77777777" w:rsidR="00304CEC" w:rsidRDefault="00BD77F6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</w:pPr>
                        <w:r w:rsidRPr="00ED4FEE"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  <w:t xml:space="preserve">Změny </w:t>
                        </w:r>
                      </w:p>
                      <w:p w14:paraId="5F4117E3" w14:textId="77777777" w:rsidR="00066156" w:rsidRPr="00C54D3A" w:rsidRDefault="00304CEC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</w:pPr>
                        <w:r w:rsidRPr="00C54D3A"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>v</w:t>
                        </w:r>
                        <w:r w:rsidR="00C54D3A" w:rsidRPr="00C54D3A"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> </w:t>
                        </w:r>
                        <w:r w:rsidRPr="00C54D3A"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>registraci</w:t>
                        </w:r>
                        <w:r w:rsidR="00C54D3A" w:rsidRPr="00C54D3A"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 xml:space="preserve"> klubu</w:t>
                        </w:r>
                      </w:p>
                      <w:p w14:paraId="5F3E3D6C" w14:textId="77777777" w:rsidR="00922505" w:rsidRPr="00922505" w:rsidRDefault="00922505" w:rsidP="00922505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  <w:u w:val="single"/>
                          </w:rPr>
                        </w:pPr>
                        <w:r w:rsidRPr="00922505"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  <w:u w:val="single"/>
                          </w:rPr>
                          <w:t xml:space="preserve">zapisované </w:t>
                        </w:r>
                      </w:p>
                      <w:p w14:paraId="71C74FE4" w14:textId="77777777" w:rsidR="00922505" w:rsidRPr="00C54D3A" w:rsidRDefault="00922505" w:rsidP="00922505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>do spolkového rejstříku</w:t>
                        </w:r>
                      </w:p>
                      <w:p w14:paraId="0650E11B" w14:textId="77777777" w:rsidR="00876963" w:rsidRPr="00ED4FEE" w:rsidRDefault="00876963" w:rsidP="00922505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Volný tvar 6" o:spid="_x0000_s1031" style="position:absolute;left:3467;top:29160;width:11735;height:6877;visibility:visible;mso-wrap-style:square;v-text-anchor:middle-center" coordsize="1173441,687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" adj="-11796480,,5400" path="m,68766c,30788,30788,,68766,l1104675,v37978,,68766,30788,68766,68766l1173441,618895v,37978,-30788,68766,-68766,68766l68766,687661c30788,687661,,656873,,618895l,68766xe" strokecolor="#4f81bd" strokeweight="2.5pt">
                  <v:stroke joinstyle="miter"/>
                  <v:shadow color="#868686"/>
                  <v:formulas/>
                  <v:path arrowok="t" o:connecttype="custom" o:connectlocs="586720,0;1173439,343835;586720,687669;0,343835;0,68766;68766,0;1104673,0;1173439,68766;1173439,618903;1104673,687669;68766,687669;0,618903;0,68766" o:connectangles="270,0,90,180,0,0,0,0,0,0,0,0,0" textboxrect="0,0,1173441,687661"/>
                  <v:textbox inset="1.51206mm,1.51206mm,1.51206mm,1.51206mm">
                    <w:txbxContent>
                      <w:p w14:paraId="787DBEAB" w14:textId="77777777" w:rsidR="00236BDD" w:rsidRDefault="00236BDD" w:rsidP="00236BDD">
                        <w:pPr>
                          <w:jc w:val="center"/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  <w:r w:rsidRPr="005D4187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Změna </w:t>
                        </w:r>
                        <w:r w:rsidR="00922505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pouze </w:t>
                        </w:r>
                        <w:r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členů výboru</w:t>
                        </w:r>
                      </w:p>
                      <w:p w14:paraId="0B08AA13" w14:textId="77777777" w:rsidR="00236BDD" w:rsidRPr="00C54D3A" w:rsidRDefault="00236BDD" w:rsidP="00C54D3A">
                        <w:pPr>
                          <w:spacing w:line="240" w:lineRule="auto"/>
                          <w:jc w:val="center"/>
                          <w:rPr>
                            <w:rFonts w:cs="Calibri"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</w:pPr>
                        <w:r w:rsidRPr="00C54D3A">
                          <w:rPr>
                            <w:rFonts w:cs="Calibri"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>(</w:t>
                        </w:r>
                        <w:r w:rsidR="00C54D3A">
                          <w:rPr>
                            <w:rFonts w:cs="Calibri"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>vyjma</w:t>
                        </w:r>
                        <w:r w:rsidRPr="00C54D3A">
                          <w:rPr>
                            <w:rFonts w:cs="Calibri"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 xml:space="preserve"> předsedy)</w:t>
                        </w:r>
                      </w:p>
                      <w:p w14:paraId="6671496E" w14:textId="77777777" w:rsidR="00C54D3A" w:rsidRPr="00C54D3A" w:rsidRDefault="00922505" w:rsidP="00C54D3A">
                        <w:pPr>
                          <w:spacing w:line="240" w:lineRule="auto"/>
                          <w:jc w:val="center"/>
                          <w:rPr>
                            <w:i/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pacing w:val="-6"/>
                            <w:sz w:val="20"/>
                            <w:szCs w:val="20"/>
                          </w:rPr>
                          <w:t>Nesmí být současně jiná změna</w:t>
                        </w:r>
                      </w:p>
                      <w:p w14:paraId="231AF973" w14:textId="77777777" w:rsidR="00066156" w:rsidRPr="00C54D3A" w:rsidRDefault="00066156" w:rsidP="00C54D3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v:shape id="Volný tvar 7" o:spid="_x0000_s1032" style="position:absolute;left:8601;top:20850;width:420;height:8047;flip:x;visibility:visible;mso-wrap-style:square;v-text-anchor:top" coordsize="91440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" path="m45720,r,497872e" strokecolor="#4f81bd" strokeweight="2.5pt">
                  <v:stroke joinstyle="miter"/>
                  <v:shadow color="#868686"/>
                  <v:path arrowok="t" o:connecttype="custom" o:connectlocs="21012,0;42024,402340;21012,804680;0,402340" o:connectangles="270,0,90,180" textboxrect="0,0,91440,497872"/>
                </v:shape>
                <v:shape id="Volný tvar 8" o:spid="_x0000_s1033" style="position:absolute;top:41015;width:18670;height:12447;visibility:visible;mso-wrap-style:square;v-text-anchor:middle" coordsize="1867020,1244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" adj="-11796480,,5400" path="m,124468c,55726,55726,,124468,l1742552,v68742,,124468,55726,124468,124468l1867020,1120212v,68742,-55726,124468,-124468,124468l124468,1244680c55726,1244680,,1188954,,1120212l,124468xe" strokecolor="#4f81bd" strokeweight="2.5pt">
                  <v:stroke joinstyle="miter"/>
                  <v:shadow color="#868686"/>
                  <v:formulas/>
                  <v:path arrowok="t" o:connecttype="custom" o:connectlocs="933512,0;1867022,622342;933512,1244682;0,622342;0,124468;124468,0;1742554,0;1867022,124468;1867022,1120214;1742554,1244682;124468,1244682;0,1120214;0,124468" o:connectangles="270,0,90,180,0,0,0,0,0,0,0,0,0" textboxrect="0,0,1867020,1244680"/>
                  <v:textbox inset="1.85928mm,1.85928mm,1.85928mm,1.85928mm">
                    <w:txbxContent>
                      <w:p w14:paraId="7644527F" w14:textId="77777777" w:rsidR="00931B43" w:rsidRPr="00236BDD" w:rsidRDefault="00931B43" w:rsidP="00931B43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zápis o rozhodnutí členské schůze, včetně prezenční listiny (</w:t>
                        </w:r>
                        <w:r w:rsidRPr="002269F3"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>originál nebo ověřená</w:t>
                        </w:r>
                        <w:r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 xml:space="preserve"> kopie)</w:t>
                        </w:r>
                      </w:p>
                      <w:p w14:paraId="361DCED1" w14:textId="77777777" w:rsidR="00931B43" w:rsidRPr="002269F3" w:rsidRDefault="00931B43" w:rsidP="00931B43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</w:pP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vyplněný Změnový registrační list A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utoklubu </w:t>
                        </w: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ČR</w:t>
                        </w:r>
                      </w:p>
                    </w:txbxContent>
                  </v:textbox>
                </v:shape>
                <v:shape id="Volný tvar 9" o:spid="_x0000_s1034" style="position:absolute;left:33606;top:24181;width:12135;height:4979;visibility:visible;mso-wrap-style:square;v-text-anchor:top" coordsize="1213563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" path="m1213563,r,248936l,248936,,497872e" strokecolor="#4f81bd" strokeweight="2.5pt">
                  <v:stroke joinstyle="miter"/>
                  <v:shadow color="#868686"/>
                  <v:path arrowok="t" o:connecttype="custom" o:connectlocs="606783,0;1213565,248936;606783,497872;0,248936" o:connectangles="270,0,90,180" textboxrect="0,0,1213563,497872"/>
                </v:shape>
                <v:shape id="Volný tvar 10" o:spid="_x0000_s1035" style="position:absolute;left:27739;top:29160;width:11734;height:6877;visibility:visible;mso-wrap-style:square;v-text-anchor:middle-center" coordsize="1173441,687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" adj="-11796480,,5400" path="m,68766c,30788,30788,,68766,l1104675,v37978,,68766,30788,68766,68766l1173441,618895v,37978,-30788,68766,-68766,68766l68766,687661c30788,687661,,656873,,618895l,68766xe" strokecolor="#4f81bd" strokeweight="2.5pt">
                  <v:stroke joinstyle="miter"/>
                  <v:shadow color="#868686"/>
                  <v:formulas/>
                  <v:path arrowok="t" o:connecttype="custom" o:connectlocs="586720,0;1173439,343835;586720,687669;0,343835;0,68766;68766,0;1104673,0;1173439,68766;1173439,618903;1104673,687669;68766,687669;0,618903;0,68766" o:connectangles="270,0,90,180,0,0,0,0,0,0,0,0,0" textboxrect="0,0,1173441,687661"/>
                  <v:textbox inset="1.51206mm,1.51206mm,1.51206mm,1.51206mm">
                    <w:txbxContent>
                      <w:p w14:paraId="059DF587" w14:textId="77777777" w:rsidR="00066156" w:rsidRDefault="005D4187" w:rsidP="005D4187">
                        <w:pPr>
                          <w:jc w:val="center"/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  <w:r w:rsidRPr="005D4187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Změna </w:t>
                        </w:r>
                        <w:r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předsedy</w:t>
                        </w:r>
                        <w:r w:rsidRPr="005D4187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klubu</w:t>
                        </w:r>
                      </w:p>
                      <w:p w14:paraId="17E0F571" w14:textId="77777777" w:rsidR="005D4187" w:rsidRDefault="005D4187" w:rsidP="00C54D3A">
                        <w:pPr>
                          <w:spacing w:line="240" w:lineRule="auto"/>
                          <w:jc w:val="center"/>
                          <w:rPr>
                            <w:rFonts w:cs="Calibri"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</w:pPr>
                        <w:r w:rsidRPr="00C54D3A">
                          <w:rPr>
                            <w:rFonts w:cs="Calibri"/>
                            <w:color w:val="000000"/>
                            <w:spacing w:val="-6"/>
                            <w:kern w:val="3"/>
                            <w:sz w:val="24"/>
                            <w:szCs w:val="24"/>
                          </w:rPr>
                          <w:t>(statutární orgán)</w:t>
                        </w:r>
                      </w:p>
                      <w:p w14:paraId="2C34A8C6" w14:textId="77777777" w:rsidR="00C54D3A" w:rsidRPr="00C54D3A" w:rsidRDefault="00C54D3A" w:rsidP="00C54D3A">
                        <w:pPr>
                          <w:spacing w:line="240" w:lineRule="auto"/>
                          <w:jc w:val="center"/>
                          <w:rPr>
                            <w:i/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pacing w:val="-6"/>
                            <w:sz w:val="20"/>
                            <w:szCs w:val="20"/>
                          </w:rPr>
                          <w:t>zapisuje se do spolkového rejstříku</w:t>
                        </w:r>
                      </w:p>
                    </w:txbxContent>
                  </v:textbox>
                </v:shape>
                <v:shape id="Volný tvar 11" o:spid="_x0000_s1036" style="position:absolute;left:33149;top:36037;width:914;height:4978;visibility:visible;mso-wrap-style:square;v-text-anchor:top" coordsize="91440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" path="m45720,r,497872e" strokecolor="#4f81bd" strokeweight="2.5pt">
                  <v:stroke joinstyle="miter"/>
                  <v:shadow color="#868686"/>
                  <v:path arrowok="t" o:connecttype="custom" o:connectlocs="45720,0;91440,248936;45720,497872;0,248936" o:connectangles="270,0,90,180" textboxrect="0,0,91440,497872"/>
                </v:shape>
                <v:shape id="Volný tvar 12" o:spid="_x0000_s1037" style="position:absolute;left:24271;top:41015;width:18670;height:12447;visibility:visible;mso-wrap-style:square;v-text-anchor:middle" coordsize="1867020,1244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" adj="-11796480,,5400" path="m,124468c,55726,55726,,124468,l1742552,v68742,,124468,55726,124468,124468l1867020,1120212v,68742,-55726,124468,-124468,124468l124468,1244680c55726,1244680,,1188954,,1120212l,124468xe" strokecolor="#4f81bd" strokeweight="2.5pt">
                  <v:stroke joinstyle="miter"/>
                  <v:shadow color="#868686"/>
                  <v:formulas/>
                  <v:path arrowok="t" o:connecttype="custom" o:connectlocs="933512,0;1867022,622342;933512,1244682;0,622342;0,124468;124468,0;1742554,0;1867022,124468;1867022,1120214;1742554,1244682;124468,1244682;0,1120214;0,124468" o:connectangles="270,0,90,180,0,0,0,0,0,0,0,0,0" textboxrect="0,0,1867020,1244680"/>
                  <v:textbox inset="1.85928mm,1.85928mm,1.85928mm,1.85928mm">
                    <w:txbxContent>
                      <w:p w14:paraId="34A1B296" w14:textId="77777777" w:rsidR="002269F3" w:rsidRPr="00236BDD" w:rsidRDefault="002269F3" w:rsidP="002269F3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zápis o rozhodnutí členské schůze, včetně prezenční listiny (</w:t>
                        </w:r>
                        <w:r w:rsidRPr="002269F3"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>originál nebo ověřená</w:t>
                        </w:r>
                        <w:r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 xml:space="preserve"> kopie)</w:t>
                        </w:r>
                      </w:p>
                      <w:p w14:paraId="3A4CE8E7" w14:textId="77777777" w:rsidR="002269F3" w:rsidRPr="002269F3" w:rsidRDefault="002269F3" w:rsidP="002269F3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</w:pP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vyplněný Změnový registrační list A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utoklubu </w:t>
                        </w: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ČR</w:t>
                        </w:r>
                      </w:p>
                      <w:p w14:paraId="1176E49E" w14:textId="77777777" w:rsidR="00D30475" w:rsidRPr="00D30475" w:rsidRDefault="00D30475" w:rsidP="00D30475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D30475">
                          <w:rPr>
                            <w:rFonts w:cs="Calibri"/>
                            <w:color w:val="000000"/>
                            <w:kern w:val="3"/>
                          </w:rPr>
                          <w:t>čestné prohlášení statutárního orgánu (</w:t>
                        </w:r>
                        <w:r w:rsidRPr="00D30475"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>ověřený podpis)</w:t>
                        </w:r>
                      </w:p>
                    </w:txbxContent>
                  </v:textbox>
                </v:shape>
                <v:shape id="Volný tvar 13" o:spid="_x0000_s1038" style="position:absolute;left:45741;top:24181;width:12136;height:4979;visibility:visible;mso-wrap-style:square;v-text-anchor:top" coordsize="1213563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" path="m,l,248936r1213563,l1213563,497872e" strokecolor="#4f81bd" strokeweight="2.5pt">
                  <v:stroke joinstyle="miter"/>
                  <v:shadow color="#868686"/>
                  <v:path arrowok="t" o:connecttype="custom" o:connectlocs="606783,0;1213565,248936;606783,497872;0,248936" o:connectangles="270,0,90,180" textboxrect="0,0,1213563,497872"/>
                </v:shape>
                <v:shape id="Volný tvar 14" o:spid="_x0000_s1039" style="position:absolute;left:52010;top:29160;width:11734;height:6877;visibility:visible;mso-wrap-style:square;v-text-anchor:middle-center" coordsize="1173441,687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" adj="-11796480,,5400" path="m,68766c,30788,30788,,68766,l1104675,v37978,,68766,30788,68766,68766l1173441,618895v,37978,-30788,68766,-68766,68766l68766,687661c30788,687661,,656873,,618895l,68766xe" strokecolor="#4f81bd" strokeweight="2.5pt">
                  <v:stroke joinstyle="miter"/>
                  <v:shadow color="#868686"/>
                  <v:formulas/>
                  <v:path arrowok="t" o:connecttype="custom" o:connectlocs="586720,0;1173439,343835;586720,687669;0,343835;0,68766;68766,0;1104673,0;1173439,68766;1173439,618903;1104673,687669;68766,687669;0,618903;0,68766" o:connectangles="270,0,90,180,0,0,0,0,0,0,0,0,0" textboxrect="0,0,1173441,687661"/>
                  <v:textbox inset="1.51206mm,1.51206mm,1.51206mm,1.51206mm">
                    <w:txbxContent>
                      <w:p w14:paraId="28226078" w14:textId="77777777" w:rsidR="005D4187" w:rsidRDefault="005D4187" w:rsidP="005D4187">
                        <w:pPr>
                          <w:jc w:val="center"/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  <w:r w:rsidRPr="005D4187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Změna</w:t>
                        </w:r>
                      </w:p>
                      <w:p w14:paraId="49DB9D28" w14:textId="77777777" w:rsidR="00066156" w:rsidRDefault="005D4187" w:rsidP="005D4187">
                        <w:pPr>
                          <w:jc w:val="center"/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sídla</w:t>
                        </w:r>
                        <w:r w:rsidRPr="005D4187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 klubu</w:t>
                        </w:r>
                      </w:p>
                      <w:p w14:paraId="0928DEE7" w14:textId="77777777" w:rsidR="00C54D3A" w:rsidRDefault="00C54D3A" w:rsidP="005D4187">
                        <w:pPr>
                          <w:jc w:val="center"/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uvést přesné sídlo a doložit souhlas s umístěním sídla</w:t>
                        </w:r>
                      </w:p>
                      <w:p w14:paraId="7FFBEF73" w14:textId="77777777" w:rsidR="00C54D3A" w:rsidRPr="00C54D3A" w:rsidRDefault="00C54D3A" w:rsidP="005D4187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Volný tvar 15" o:spid="_x0000_s1040" style="position:absolute;left:57420;top:36037;width:914;height:4978;visibility:visible;mso-wrap-style:square;v-text-anchor:top" coordsize="91440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" path="m45720,r,497872e" strokecolor="#4f81bd" strokeweight="2.5pt">
                  <v:stroke joinstyle="miter"/>
                  <v:shadow color="#868686"/>
                  <v:path arrowok="t" o:connecttype="custom" o:connectlocs="45720,0;91440,248936;45720,497872;0,248936" o:connectangles="270,0,90,180" textboxrect="0,0,91440,497872"/>
                </v:shape>
                <v:shape id="Volný tvar 16" o:spid="_x0000_s1041" style="position:absolute;left:48542;top:41015;width:18670;height:12447;visibility:visible;mso-wrap-style:square;v-text-anchor:middle" coordsize="1867020,1244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" adj="-11796480,,5400" path="m,124468c,55726,55726,,124468,l1742552,v68742,,124468,55726,124468,124468l1867020,1120212v,68742,-55726,124468,-124468,124468l124468,1244680c55726,1244680,,1188954,,1120212l,124468xe" strokecolor="#4f81bd" strokeweight="2.5pt">
                  <v:stroke joinstyle="miter"/>
                  <v:shadow color="#868686"/>
                  <v:formulas/>
                  <v:path arrowok="t" o:connecttype="custom" o:connectlocs="933512,0;1867022,622342;933512,1244682;0,622342;0,124468;124468,0;1742554,0;1867022,124468;1867022,1120214;1742554,1244682;124468,1244682;0,1120214;0,124468" o:connectangles="270,0,90,180,0,0,0,0,0,0,0,0,0" textboxrect="0,0,1867020,1244680"/>
                  <v:textbox inset="1.85928mm,1.85928mm,1.85928mm,1.85928mm">
                    <w:txbxContent>
                      <w:p w14:paraId="30EF67A3" w14:textId="77777777" w:rsidR="002269F3" w:rsidRPr="00236BDD" w:rsidRDefault="002269F3" w:rsidP="002269F3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zápis o rozhodnutí členské schůze, včetně prezenční listiny (</w:t>
                        </w:r>
                        <w:r w:rsidRPr="002269F3"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>originál nebo ověřená</w:t>
                        </w:r>
                        <w:r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 xml:space="preserve"> kopie)</w:t>
                        </w:r>
                      </w:p>
                      <w:p w14:paraId="6B67949B" w14:textId="77777777" w:rsidR="002269F3" w:rsidRPr="002269F3" w:rsidRDefault="002269F3" w:rsidP="002269F3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</w:pP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vyplněný Změnový registrační list A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utoklubu </w:t>
                        </w: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ČR</w:t>
                        </w:r>
                      </w:p>
                      <w:p w14:paraId="561C9DE9" w14:textId="7445CBA0" w:rsidR="00D30475" w:rsidRPr="00D30475" w:rsidRDefault="002269F3" w:rsidP="00D30475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Prohlášení vlastníka </w:t>
                        </w:r>
                        <w:r w:rsidR="00D30475" w:rsidRPr="00D30475">
                          <w:rPr>
                            <w:rFonts w:cs="Calibri"/>
                            <w:color w:val="000000"/>
                            <w:kern w:val="3"/>
                          </w:rPr>
                          <w:t>nemovitosti -</w:t>
                        </w:r>
                        <w:r w:rsidR="005F0EDA"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 </w:t>
                        </w:r>
                        <w:r w:rsidR="00D30475" w:rsidRPr="00D30475">
                          <w:rPr>
                            <w:rFonts w:cs="Calibri"/>
                            <w:color w:val="000000"/>
                            <w:kern w:val="3"/>
                          </w:rPr>
                          <w:t>souhlas s umístěním sídla (</w:t>
                        </w:r>
                        <w:r w:rsidR="00D30475" w:rsidRPr="00D30475"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>ověřený podpis)</w:t>
                        </w:r>
                      </w:p>
                    </w:txbxContent>
                  </v:textbox>
                </v:shape>
                <v:shape id="Volný tvar 17" o:spid="_x0000_s1042" style="position:absolute;left:45741;top:24181;width:36407;height:4979;visibility:visible;mso-wrap-style:square;v-text-anchor:top" coordsize="3640690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" path="m,l,248936r3640690,l3640690,497872e" strokecolor="#4f81bd" strokeweight="2.5pt">
                  <v:stroke joinstyle="miter"/>
                  <v:shadow color="#868686"/>
                  <v:path arrowok="t" o:connecttype="custom" o:connectlocs="1820347,0;3640694,248936;1820347,497872;0,248936" o:connectangles="270,0,90,180" textboxrect="0,0,3640690,497872"/>
                </v:shape>
                <v:shape id="Volný tvar 18" o:spid="_x0000_s1043" style="position:absolute;left:76281;top:29160;width:11735;height:6877;visibility:visible;mso-wrap-style:square;v-text-anchor:middle-center" coordsize="1173441,687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" adj="-11796480,,5400" path="m,68766c,30788,30788,,68766,l1104675,v37978,,68766,30788,68766,68766l1173441,618895v,37978,-30788,68766,-68766,68766l68766,687661c30788,687661,,656873,,618895l,68766xe" strokecolor="#4f81bd" strokeweight="2.5pt">
                  <v:stroke joinstyle="miter"/>
                  <v:shadow color="#868686"/>
                  <v:formulas/>
                  <v:path arrowok="t" o:connecttype="custom" o:connectlocs="586720,0;1173439,343835;586720,687669;0,343835;0,68766;68766,0;1104673,0;1173439,68766;1173439,618903;1104673,687669;68766,687669;0,618903;0,68766" o:connectangles="270,0,90,180,0,0,0,0,0,0,0,0,0" textboxrect="0,0,1173441,687661"/>
                  <v:textbox inset="1.51206mm,1.51206mm,1.51206mm,1.51206mm">
                    <w:txbxContent>
                      <w:p w14:paraId="4923B4FE" w14:textId="77777777" w:rsidR="005D4187" w:rsidRDefault="005D4187" w:rsidP="005D4187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  <w:r w:rsidRPr="005D4187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Změna</w:t>
                        </w:r>
                      </w:p>
                      <w:p w14:paraId="79E34FC2" w14:textId="77777777" w:rsidR="00066156" w:rsidRDefault="005D4187" w:rsidP="005D4187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  <w:r w:rsidRPr="005D4187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názvu klubu</w:t>
                        </w:r>
                      </w:p>
                      <w:p w14:paraId="2077BD5D" w14:textId="77777777" w:rsidR="00876963" w:rsidRPr="00876963" w:rsidRDefault="00C54D3A" w:rsidP="005D4187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název klubu musí obsahovat slovo „klub“ a dovětek    „v AČR“</w:t>
                        </w:r>
                      </w:p>
                    </w:txbxContent>
                  </v:textbox>
                </v:shape>
                <v:shape id="Volný tvar 19" o:spid="_x0000_s1044" style="position:absolute;left:81691;top:36037;width:915;height:4978;visibility:visible;mso-wrap-style:square;v-text-anchor:top" coordsize="91440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" path="m45720,r,497872e" strokecolor="#4f81bd" strokeweight="2.5pt">
                  <v:stroke joinstyle="miter"/>
                  <v:shadow color="#868686"/>
                  <v:path arrowok="t" o:connecttype="custom" o:connectlocs="45720,0;91440,248936;45720,497872;0,248936" o:connectangles="270,0,90,180" textboxrect="0,0,91440,497872"/>
                </v:shape>
                <v:shape id="Volný tvar 20" o:spid="_x0000_s1045" style="position:absolute;left:72536;top:41014;width:18945;height:12448;visibility:visible;mso-wrap-style:square;v-text-anchor:middle-center" coordsize="1867020,1244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" adj="-11796480,,5400" path="m,124468c,55726,55726,,124468,l1742552,v68742,,124468,55726,124468,124468l1867020,1120212v,68742,-55726,124468,-124468,124468l124468,1244680c55726,1244680,,1188954,,1120212l,124468xe" strokecolor="#4f81bd" strokeweight="2.5pt">
                  <v:stroke joinstyle="miter"/>
                  <v:shadow color="#868686"/>
                  <v:formulas/>
                  <v:path arrowok="t" o:connecttype="custom" o:connectlocs="947261,0;1894520,622413;947261,1244824;0,622413;0,124482;126301,0;1768219,0;1894520,124482;1894520,1120342;1768219,1244824;126301,1244824;0,1120342;0,124482" o:connectangles="270,0,90,180,0,0,0,0,0,0,0,0,0" textboxrect="0,0,1867020,1244680"/>
                  <v:textbox inset="1.85928mm,1.85928mm,1.85928mm,1.85928mm">
                    <w:txbxContent>
                      <w:p w14:paraId="52FA5CF4" w14:textId="77777777" w:rsidR="002269F3" w:rsidRPr="00236BDD" w:rsidRDefault="002269F3" w:rsidP="002269F3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zápis o rozhodnutí členské schůze, včetně prezenční listiny (</w:t>
                        </w:r>
                        <w:r w:rsidRPr="002269F3"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>originál nebo ověřená</w:t>
                        </w:r>
                        <w:r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 xml:space="preserve"> kopie)</w:t>
                        </w:r>
                      </w:p>
                      <w:p w14:paraId="531A4EA0" w14:textId="46C8ED63" w:rsidR="005D4187" w:rsidRPr="002269F3" w:rsidRDefault="005D4187" w:rsidP="005D4187">
                        <w:pPr>
                          <w:numPr>
                            <w:ilvl w:val="0"/>
                            <w:numId w:val="3"/>
                          </w:numPr>
                          <w:spacing w:after="60" w:line="216" w:lineRule="auto"/>
                          <w:ind w:left="284" w:hanging="284"/>
                          <w:textAlignment w:val="auto"/>
                        </w:pP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vyplněný </w:t>
                        </w:r>
                        <w:r w:rsidR="002269F3"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Z</w:t>
                        </w: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měnový registrační list A</w:t>
                        </w:r>
                        <w:r w:rsidR="002269F3"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utoklubu </w:t>
                        </w:r>
                        <w:r w:rsidRPr="002269F3">
                          <w:rPr>
                            <w:rFonts w:cs="Calibri"/>
                            <w:color w:val="000000"/>
                            <w:kern w:val="3"/>
                          </w:rPr>
                          <w:t>ČR</w:t>
                        </w:r>
                      </w:p>
                    </w:txbxContent>
                  </v:textbox>
                </v:shape>
                <v:shape id="Volný tvar 21" o:spid="_x0000_s1046" style="position:absolute;left:76081;top:12446;width:30339;height:4979;visibility:visible;mso-wrap-style:square;v-text-anchor:top" coordsize="3033908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" path="m,l,248936r3033908,l3033908,497872e" strokecolor="#4f81bd" strokeweight="2.5pt">
                  <v:stroke joinstyle="miter"/>
                  <v:shadow color="#868686"/>
                  <v:path arrowok="t" o:connecttype="custom" o:connectlocs="1516952,0;3033904,248936;1516952,497872;0,248936" o:connectangles="270,0,90,180" textboxrect="0,0,3033908,497872"/>
                </v:shape>
                <v:shape id="Volný tvar 22" o:spid="_x0000_s1047" style="position:absolute;left:99050;top:17425;width:13431;height:6756;visibility:visible;mso-wrap-style:square;v-text-anchor:middle-center" coordsize="1212368,67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" adj="-11796480,,5400" path="m,67563c,30249,30249,,67563,l1144806,v37314,,67563,30249,67563,67563c1212369,247730,1212368,427896,1212368,608063v,37314,-30249,67563,-67563,67563l67563,675625c30249,675625,,645376,,608062l,67563xe" strokecolor="#4f81bd" strokeweight="2.5pt">
                  <v:stroke joinstyle="miter"/>
                  <v:shadow color="#868686"/>
                  <v:formulas/>
                  <v:path arrowok="t" o:connecttype="custom" o:connectlocs="671571,0;1343143,337810;671571,675619;0,337810;0,67563;74851,0;1268293,0;1343144,67563;1343143,608057;1268292,675620;74851,675619;0,608056;0,67563" o:connectangles="270,0,90,180,0,0,0,0,0,0,0,0,0" textboxrect="0,0,1212368,675625"/>
                  <v:textbox inset="1.50214mm,1.50214mm,1.50214mm,1.50214mm">
                    <w:txbxContent>
                      <w:p w14:paraId="25896518" w14:textId="79A4CFB8" w:rsidR="00D30475" w:rsidRDefault="00ED4FEE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</w:pPr>
                        <w:r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  <w:t>V</w:t>
                        </w:r>
                        <w:r w:rsidR="00502563"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  <w:t>znik</w:t>
                        </w:r>
                        <w:r w:rsidR="00BD77F6" w:rsidRPr="00ED4FEE">
                          <w:rPr>
                            <w:rFonts w:cs="Calibri"/>
                            <w:b/>
                            <w:color w:val="000000"/>
                            <w:kern w:val="3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2F81C38" w14:textId="77777777" w:rsidR="00066156" w:rsidRDefault="00BD77F6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</w:pPr>
                        <w:r w:rsidRPr="00304CEC">
                          <w:rPr>
                            <w:rFonts w:cs="Calibri"/>
                            <w:b/>
                            <w:color w:val="000000"/>
                            <w:kern w:val="3"/>
                            <w:sz w:val="24"/>
                            <w:szCs w:val="24"/>
                          </w:rPr>
                          <w:t>nového klubu</w:t>
                        </w:r>
                      </w:p>
                      <w:p w14:paraId="235F434C" w14:textId="5C43B72C" w:rsidR="00D30475" w:rsidRPr="00876963" w:rsidRDefault="00876963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i/>
                            <w:color w:val="000000"/>
                            <w:kern w:val="3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i/>
                            <w:color w:val="000000"/>
                            <w:kern w:val="3"/>
                            <w:sz w:val="20"/>
                            <w:szCs w:val="20"/>
                          </w:rPr>
                          <w:t>Klub vznikne dnem zápisu do spolkového rejstříku, návrh podává A</w:t>
                        </w:r>
                        <w:r w:rsidR="002269F3">
                          <w:rPr>
                            <w:rFonts w:cs="Calibri"/>
                            <w:i/>
                            <w:color w:val="000000"/>
                            <w:kern w:val="3"/>
                            <w:sz w:val="20"/>
                            <w:szCs w:val="20"/>
                          </w:rPr>
                          <w:t>utoklub</w:t>
                        </w:r>
                        <w:r w:rsidR="00502563">
                          <w:rPr>
                            <w:rFonts w:cs="Calibri"/>
                            <w:i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i/>
                            <w:color w:val="000000"/>
                            <w:kern w:val="3"/>
                            <w:sz w:val="20"/>
                            <w:szCs w:val="20"/>
                          </w:rPr>
                          <w:t>ČR.</w:t>
                        </w:r>
                      </w:p>
                    </w:txbxContent>
                  </v:textbox>
                </v:shape>
                <v:shape id="Volný tvar 23" o:spid="_x0000_s1048" style="position:absolute;left:105962;top:24181;width:915;height:4979;visibility:visible;mso-wrap-style:square;v-text-anchor:top" coordsize="91440,49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" path="m45720,r,497872e" strokecolor="#4f81bd" strokeweight="2.5pt">
                  <v:stroke joinstyle="miter"/>
                  <v:shadow color="#868686"/>
                  <v:path arrowok="t" o:connecttype="custom" o:connectlocs="45720,0;91440,248936;45720,497872;0,248936" o:connectangles="270,0,90,180" textboxrect="0,0,91440,497872"/>
                </v:shape>
                <v:shape id="Volný tvar 24" o:spid="_x0000_s1049" style="position:absolute;left:92883;top:29127;width:22877;height:14385;visibility:visible;mso-wrap-style:square;v-text-anchor:middle" coordsize="1867020,1244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" adj="-11796480,,5400" path="m,124468c,55726,55726,,124468,l1742552,v68742,,124468,55726,124468,124468l1867020,1120212v,68742,-55726,124468,-124468,124468l124468,1244680c55726,1244680,,1188954,,1120212l,124468xe" strokecolor="#4f81bd" strokeweight="2.5pt">
                  <v:stroke joinstyle="miter"/>
                  <v:shadow color="#868686"/>
                  <v:formulas/>
                  <v:path arrowok="t" o:connecttype="custom" o:connectlocs="1143831,0;2287660,719265;1143831,1438528;0,719265;0,143853;152511,0;2135150,0;2287660,143853;2287660,1294675;2135150,1438528;152511,1438528;0,1294675;0,143853" o:connectangles="270,0,90,180,0,0,0,0,0,0,0,0,0" textboxrect="0,0,1867020,1244680"/>
                  <v:textbox inset="1.85928mm,1.85928mm,1.85928mm,1.85928mm">
                    <w:txbxContent>
                      <w:p w14:paraId="1B056D49" w14:textId="647182B4" w:rsidR="00066156" w:rsidRPr="002269F3" w:rsidRDefault="0073185C" w:rsidP="005D4187">
                        <w:pPr>
                          <w:numPr>
                            <w:ilvl w:val="0"/>
                            <w:numId w:val="1"/>
                          </w:numPr>
                          <w:spacing w:after="60" w:line="216" w:lineRule="auto"/>
                          <w:ind w:left="284" w:hanging="284"/>
                          <w:textAlignment w:val="auto"/>
                          <w:rPr>
                            <w:spacing w:val="-4"/>
                          </w:rPr>
                        </w:pPr>
                        <w:r w:rsidRPr="00E64882">
                          <w:rPr>
                            <w:rFonts w:cs="Calibri"/>
                            <w:color w:val="000000"/>
                            <w:spacing w:val="-4"/>
                            <w:kern w:val="3"/>
                          </w:rPr>
                          <w:t>z</w:t>
                        </w:r>
                        <w:r w:rsidR="00BD77F6" w:rsidRPr="00E64882">
                          <w:rPr>
                            <w:rFonts w:cs="Calibri"/>
                            <w:color w:val="000000"/>
                            <w:spacing w:val="-4"/>
                            <w:kern w:val="3"/>
                          </w:rPr>
                          <w:t>ápis o rozhodnutí</w:t>
                        </w:r>
                        <w:r w:rsidR="00E64882" w:rsidRPr="00E64882">
                          <w:rPr>
                            <w:rFonts w:cs="Calibri"/>
                            <w:color w:val="000000"/>
                            <w:spacing w:val="-4"/>
                            <w:kern w:val="3"/>
                          </w:rPr>
                          <w:t xml:space="preserve"> ustavující</w:t>
                        </w:r>
                        <w:r w:rsidR="00BD77F6" w:rsidRPr="00E64882">
                          <w:rPr>
                            <w:rFonts w:cs="Calibri"/>
                            <w:color w:val="000000"/>
                            <w:spacing w:val="-4"/>
                            <w:kern w:val="3"/>
                          </w:rPr>
                          <w:t xml:space="preserve"> členské schůze</w:t>
                        </w:r>
                        <w:r w:rsidR="00236BDD" w:rsidRPr="00E64882">
                          <w:rPr>
                            <w:rFonts w:cs="Calibri"/>
                            <w:color w:val="000000"/>
                            <w:spacing w:val="-4"/>
                            <w:kern w:val="3"/>
                          </w:rPr>
                          <w:t xml:space="preserve">, </w:t>
                        </w:r>
                        <w:r w:rsidR="00BD77F6" w:rsidRPr="00E64882">
                          <w:rPr>
                            <w:rFonts w:cs="Calibri"/>
                            <w:color w:val="000000"/>
                            <w:spacing w:val="-4"/>
                            <w:kern w:val="3"/>
                          </w:rPr>
                          <w:t>včetně prezenční listiny</w:t>
                        </w:r>
                        <w:r w:rsidR="00236BDD" w:rsidRPr="00E64882">
                          <w:rPr>
                            <w:rFonts w:cs="Calibri"/>
                            <w:color w:val="000000"/>
                            <w:spacing w:val="-4"/>
                            <w:kern w:val="3"/>
                          </w:rPr>
                          <w:t xml:space="preserve"> (</w:t>
                        </w:r>
                        <w:r w:rsidR="00236BDD" w:rsidRPr="00E64882">
                          <w:rPr>
                            <w:rFonts w:cs="Calibri"/>
                            <w:i/>
                            <w:color w:val="000000"/>
                            <w:spacing w:val="-4"/>
                            <w:kern w:val="3"/>
                          </w:rPr>
                          <w:t>originál nebo ověřená kopie)</w:t>
                        </w:r>
                      </w:p>
                      <w:p w14:paraId="0E98ACD4" w14:textId="77777777" w:rsidR="002269F3" w:rsidRPr="005D4187" w:rsidRDefault="002269F3" w:rsidP="002269F3">
                        <w:pPr>
                          <w:numPr>
                            <w:ilvl w:val="0"/>
                            <w:numId w:val="1"/>
                          </w:numPr>
                          <w:spacing w:after="60" w:line="216" w:lineRule="auto"/>
                          <w:ind w:left="284" w:hanging="284"/>
                          <w:textAlignment w:val="auto"/>
                        </w:pPr>
                        <w:r w:rsidRPr="005D4187"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vyplněný 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</w:rPr>
                          <w:t>R</w:t>
                        </w:r>
                        <w:r w:rsidRPr="005D4187">
                          <w:rPr>
                            <w:rFonts w:cs="Calibri"/>
                            <w:color w:val="000000"/>
                            <w:kern w:val="3"/>
                          </w:rPr>
                          <w:t>egistrační list A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utoklubu </w:t>
                        </w:r>
                        <w:r w:rsidRPr="005D4187">
                          <w:rPr>
                            <w:rFonts w:cs="Calibri"/>
                            <w:color w:val="000000"/>
                            <w:kern w:val="3"/>
                          </w:rPr>
                          <w:t>ČR</w:t>
                        </w:r>
                      </w:p>
                      <w:p w14:paraId="3A3E4790" w14:textId="77777777" w:rsidR="004461F6" w:rsidRPr="005D4187" w:rsidRDefault="004461F6" w:rsidP="005D4187">
                        <w:pPr>
                          <w:numPr>
                            <w:ilvl w:val="0"/>
                            <w:numId w:val="1"/>
                          </w:numPr>
                          <w:spacing w:after="60" w:line="216" w:lineRule="auto"/>
                          <w:ind w:left="284" w:hanging="284"/>
                          <w:textAlignment w:val="auto"/>
                        </w:pPr>
                        <w:r>
                          <w:t xml:space="preserve">oprávnění k podnikatelské </w:t>
                        </w:r>
                        <w:r w:rsidR="002D435B">
                          <w:t xml:space="preserve">nebo jiné </w:t>
                        </w:r>
                        <w:r>
                          <w:t>činnosti</w:t>
                        </w:r>
                      </w:p>
                      <w:p w14:paraId="024C2214" w14:textId="77777777" w:rsidR="00066156" w:rsidRPr="005D4187" w:rsidRDefault="00D30475" w:rsidP="005D4187">
                        <w:pPr>
                          <w:numPr>
                            <w:ilvl w:val="0"/>
                            <w:numId w:val="1"/>
                          </w:numPr>
                          <w:spacing w:after="60" w:line="216" w:lineRule="auto"/>
                          <w:ind w:left="284" w:hanging="284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</w:rPr>
                          <w:t>p</w:t>
                        </w:r>
                        <w:r w:rsidR="00BD77F6" w:rsidRPr="005D4187">
                          <w:rPr>
                            <w:rFonts w:cs="Calibri"/>
                            <w:color w:val="000000"/>
                            <w:kern w:val="3"/>
                          </w:rPr>
                          <w:t>rohlášení vlastníka nemovitosti</w:t>
                        </w:r>
                        <w:r w:rsidR="00236BDD"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 -souhlas s umístěním sídla (</w:t>
                        </w:r>
                        <w:r w:rsidR="00236BDD"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>ověřený podpis)</w:t>
                        </w:r>
                      </w:p>
                      <w:p w14:paraId="3DC406AC" w14:textId="77777777" w:rsidR="00236BDD" w:rsidRPr="005D4187" w:rsidRDefault="005D4187" w:rsidP="00236BDD">
                        <w:pPr>
                          <w:numPr>
                            <w:ilvl w:val="0"/>
                            <w:numId w:val="1"/>
                          </w:numPr>
                          <w:spacing w:after="60" w:line="216" w:lineRule="auto"/>
                          <w:ind w:left="284" w:hanging="284"/>
                          <w:textAlignment w:val="auto"/>
                        </w:pPr>
                        <w:r w:rsidRPr="005D4187">
                          <w:rPr>
                            <w:rFonts w:cs="Calibri"/>
                            <w:color w:val="000000"/>
                            <w:kern w:val="3"/>
                          </w:rPr>
                          <w:t>č</w:t>
                        </w:r>
                        <w:r w:rsidR="00BD77F6" w:rsidRPr="005D4187">
                          <w:rPr>
                            <w:rFonts w:cs="Calibri"/>
                            <w:color w:val="000000"/>
                            <w:kern w:val="3"/>
                          </w:rPr>
                          <w:t>estné prohlášení</w:t>
                        </w:r>
                        <w:r w:rsidR="00236BDD"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 </w:t>
                        </w:r>
                        <w:r w:rsidR="00D30475">
                          <w:rPr>
                            <w:rFonts w:cs="Calibri"/>
                            <w:color w:val="000000"/>
                            <w:kern w:val="3"/>
                          </w:rPr>
                          <w:t>statutárního orgánu</w:t>
                        </w:r>
                        <w:r w:rsidR="00236BDD">
                          <w:rPr>
                            <w:rFonts w:cs="Calibri"/>
                            <w:color w:val="000000"/>
                            <w:kern w:val="3"/>
                          </w:rPr>
                          <w:t xml:space="preserve"> (</w:t>
                        </w:r>
                        <w:r w:rsidR="00236BDD">
                          <w:rPr>
                            <w:rFonts w:cs="Calibri"/>
                            <w:i/>
                            <w:color w:val="000000"/>
                            <w:kern w:val="3"/>
                          </w:rPr>
                          <w:t>ověřený podpis)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66156" w:rsidSect="005D6F04">
      <w:pgSz w:w="16839" w:h="23814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7F0E" w14:textId="77777777" w:rsidR="0031756C" w:rsidRDefault="0031756C">
      <w:pPr>
        <w:spacing w:after="0" w:line="240" w:lineRule="auto"/>
      </w:pPr>
      <w:r>
        <w:separator/>
      </w:r>
    </w:p>
  </w:endnote>
  <w:endnote w:type="continuationSeparator" w:id="0">
    <w:p w14:paraId="1AF7CB35" w14:textId="77777777" w:rsidR="0031756C" w:rsidRDefault="003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B934" w14:textId="77777777" w:rsidR="0031756C" w:rsidRDefault="003175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06375C" w14:textId="77777777" w:rsidR="0031756C" w:rsidRDefault="0031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C7D"/>
    <w:multiLevelType w:val="hybridMultilevel"/>
    <w:tmpl w:val="F3407706"/>
    <w:lvl w:ilvl="0" w:tplc="E520C16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BAD"/>
    <w:multiLevelType w:val="hybridMultilevel"/>
    <w:tmpl w:val="34A4F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173"/>
    <w:multiLevelType w:val="hybridMultilevel"/>
    <w:tmpl w:val="7794DBA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8F46CD7"/>
    <w:multiLevelType w:val="hybridMultilevel"/>
    <w:tmpl w:val="B9AEC296"/>
    <w:lvl w:ilvl="0" w:tplc="50DED8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72774">
    <w:abstractNumId w:val="1"/>
  </w:num>
  <w:num w:numId="2" w16cid:durableId="984357761">
    <w:abstractNumId w:val="3"/>
  </w:num>
  <w:num w:numId="3" w16cid:durableId="1333875246">
    <w:abstractNumId w:val="2"/>
  </w:num>
  <w:num w:numId="4" w16cid:durableId="9340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 fillcolor="none [3201]" strokecolor="none [3204]">
      <v:fill color="none [3201]"/>
      <v:stroke color="none [3204]"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56"/>
    <w:rsid w:val="00015BF0"/>
    <w:rsid w:val="00066156"/>
    <w:rsid w:val="000F0D90"/>
    <w:rsid w:val="002269F3"/>
    <w:rsid w:val="00236BDD"/>
    <w:rsid w:val="002C67FA"/>
    <w:rsid w:val="002D435B"/>
    <w:rsid w:val="002F565E"/>
    <w:rsid w:val="00304CEC"/>
    <w:rsid w:val="0031756C"/>
    <w:rsid w:val="00345991"/>
    <w:rsid w:val="003C47AC"/>
    <w:rsid w:val="004461F6"/>
    <w:rsid w:val="00502563"/>
    <w:rsid w:val="005B0F71"/>
    <w:rsid w:val="005D4187"/>
    <w:rsid w:val="005D6F04"/>
    <w:rsid w:val="005F0EDA"/>
    <w:rsid w:val="0068106A"/>
    <w:rsid w:val="0072606F"/>
    <w:rsid w:val="00731369"/>
    <w:rsid w:val="0073185C"/>
    <w:rsid w:val="007B1081"/>
    <w:rsid w:val="00876963"/>
    <w:rsid w:val="00886D9D"/>
    <w:rsid w:val="008B07E8"/>
    <w:rsid w:val="00922505"/>
    <w:rsid w:val="00931B43"/>
    <w:rsid w:val="00990708"/>
    <w:rsid w:val="00992797"/>
    <w:rsid w:val="00A34555"/>
    <w:rsid w:val="00AB2A30"/>
    <w:rsid w:val="00AB2CD8"/>
    <w:rsid w:val="00AE6B9B"/>
    <w:rsid w:val="00BB7408"/>
    <w:rsid w:val="00BD77F6"/>
    <w:rsid w:val="00C54D3A"/>
    <w:rsid w:val="00CC1CBD"/>
    <w:rsid w:val="00CF0843"/>
    <w:rsid w:val="00CF5329"/>
    <w:rsid w:val="00D01657"/>
    <w:rsid w:val="00D30475"/>
    <w:rsid w:val="00D67BF9"/>
    <w:rsid w:val="00E64882"/>
    <w:rsid w:val="00E67D1D"/>
    <w:rsid w:val="00ED4FEE"/>
    <w:rsid w:val="00F177DE"/>
    <w:rsid w:val="00F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1]" strokecolor="none [3204]">
      <v:fill color="none [3201]"/>
      <v:stroke color="none [3204]" weight="2.5pt"/>
      <v:shadow color="#868686"/>
    </o:shapedefaults>
    <o:shapelayout v:ext="edit">
      <o:idmap v:ext="edit" data="2"/>
    </o:shapelayout>
  </w:shapeDefaults>
  <w:decimalSymbol w:val=","/>
  <w:listSeparator w:val=";"/>
  <w14:docId w14:val="78844BBA"/>
  <w15:chartTrackingRefBased/>
  <w15:docId w15:val="{484EA023-8977-46E5-B6D7-BC7842F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07E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hlavChar">
    <w:name w:val="Záhlaví Char"/>
    <w:link w:val="Zhlav"/>
    <w:uiPriority w:val="99"/>
    <w:rsid w:val="008B07E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07E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patChar">
    <w:name w:val="Zápatí Char"/>
    <w:link w:val="Zpat"/>
    <w:uiPriority w:val="99"/>
    <w:rsid w:val="008B07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Michaela</dc:creator>
  <cp:keywords/>
  <dc:description/>
  <cp:lastModifiedBy>Priknerová Martina</cp:lastModifiedBy>
  <cp:revision>6</cp:revision>
  <cp:lastPrinted>2014-04-11T08:21:00Z</cp:lastPrinted>
  <dcterms:created xsi:type="dcterms:W3CDTF">2022-08-22T08:34:00Z</dcterms:created>
  <dcterms:modified xsi:type="dcterms:W3CDTF">2022-08-22T12:41:00Z</dcterms:modified>
</cp:coreProperties>
</file>