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DC" w:rsidRPr="007769F1" w:rsidRDefault="00EB4DDC" w:rsidP="007769F1">
      <w:pPr>
        <w:spacing w:after="360" w:line="240" w:lineRule="auto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7769F1">
        <w:rPr>
          <w:rFonts w:ascii="Calibri" w:hAnsi="Calibri" w:cs="Arial"/>
          <w:b/>
          <w:sz w:val="28"/>
          <w:szCs w:val="28"/>
        </w:rPr>
        <w:t>XV. Valná hromada Autoklubu Č</w:t>
      </w:r>
      <w:r w:rsidR="00DE6189">
        <w:rPr>
          <w:rFonts w:ascii="Calibri" w:hAnsi="Calibri" w:cs="Arial"/>
          <w:b/>
          <w:sz w:val="28"/>
          <w:szCs w:val="28"/>
        </w:rPr>
        <w:t>R</w:t>
      </w:r>
    </w:p>
    <w:p w:rsidR="00DE6189" w:rsidRPr="00514888" w:rsidRDefault="00514888" w:rsidP="00514888">
      <w:pPr>
        <w:spacing w:line="24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Delegáti klubu</w:t>
      </w:r>
      <w:r w:rsidR="00DE6189" w:rsidRPr="00514888">
        <w:rPr>
          <w:b/>
          <w:spacing w:val="-4"/>
          <w:sz w:val="28"/>
          <w:szCs w:val="28"/>
        </w:rPr>
        <w:t xml:space="preserve"> na Valné hromadě Autoklubu ČR:</w:t>
      </w:r>
    </w:p>
    <w:p w:rsidR="00EB4DDC" w:rsidRPr="00DE6189" w:rsidRDefault="00EB4DDC" w:rsidP="00E841F9">
      <w:pPr>
        <w:spacing w:line="240" w:lineRule="auto"/>
        <w:jc w:val="both"/>
      </w:pPr>
    </w:p>
    <w:p w:rsidR="0090276D" w:rsidRDefault="0090276D" w:rsidP="0090276D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Název klubu: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………………………………………………………………………………………………………………….</w:t>
      </w:r>
    </w:p>
    <w:p w:rsidR="0090276D" w:rsidRDefault="0090276D" w:rsidP="0090276D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Registrační číslo klubu v Autoklubu ČR / IČO klubu:  ………………………….…………………………………………..</w:t>
      </w:r>
    </w:p>
    <w:p w:rsidR="00741A5E" w:rsidRPr="00113F32" w:rsidRDefault="00741A5E" w:rsidP="00741A5E">
      <w:pPr>
        <w:spacing w:line="240" w:lineRule="auto"/>
        <w:rPr>
          <w:rFonts w:ascii="Calibri" w:hAnsi="Calibri" w:cs="Arial"/>
        </w:rPr>
      </w:pPr>
      <w:r w:rsidRPr="00113F32">
        <w:rPr>
          <w:rFonts w:ascii="Calibri" w:hAnsi="Calibri" w:cs="Arial"/>
        </w:rPr>
        <w:t xml:space="preserve">Jméno a příjmení předsedy klubu: </w:t>
      </w:r>
      <w:r w:rsidR="00C3379C">
        <w:rPr>
          <w:rFonts w:ascii="Calibri" w:hAnsi="Calibri" w:cs="Arial"/>
        </w:rPr>
        <w:t>.</w:t>
      </w:r>
      <w:r w:rsidRPr="00113F32">
        <w:rPr>
          <w:rFonts w:ascii="Calibri" w:hAnsi="Calibri" w:cs="Arial"/>
        </w:rPr>
        <w:t>………………………………………………………………………………………………….</w:t>
      </w:r>
    </w:p>
    <w:p w:rsidR="0090276D" w:rsidRDefault="0090276D" w:rsidP="0090276D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E-mail / telefon:</w:t>
      </w:r>
      <w:r>
        <w:rPr>
          <w:rFonts w:ascii="Calibri" w:hAnsi="Calibri" w:cs="Arial"/>
        </w:rPr>
        <w:tab/>
        <w:t>………………………………………………………………………………………………………………….</w:t>
      </w:r>
    </w:p>
    <w:p w:rsidR="00514888" w:rsidRDefault="00514888" w:rsidP="00514888">
      <w:pPr>
        <w:spacing w:after="240" w:line="240" w:lineRule="auto"/>
        <w:jc w:val="both"/>
        <w:rPr>
          <w:rFonts w:ascii="Calibri" w:eastAsia="Times New Roman" w:hAnsi="Calibri" w:cs="Times New Roman"/>
          <w:snapToGrid w:val="0"/>
          <w:lang w:eastAsia="cs-CZ"/>
        </w:rPr>
      </w:pPr>
    </w:p>
    <w:p w:rsidR="00514888" w:rsidRDefault="00514888" w:rsidP="00514888">
      <w:pPr>
        <w:spacing w:after="240" w:line="240" w:lineRule="auto"/>
        <w:jc w:val="both"/>
        <w:rPr>
          <w:rFonts w:ascii="Calibri" w:eastAsia="Times New Roman" w:hAnsi="Calibri" w:cs="Times New Roman"/>
          <w:snapToGrid w:val="0"/>
          <w:lang w:eastAsia="cs-CZ"/>
        </w:rPr>
      </w:pPr>
      <w:r w:rsidRPr="009D798E">
        <w:rPr>
          <w:rFonts w:ascii="Calibri" w:eastAsia="Times New Roman" w:hAnsi="Calibri" w:cs="Times New Roman"/>
          <w:snapToGrid w:val="0"/>
          <w:lang w:eastAsia="cs-CZ"/>
        </w:rPr>
        <w:t>Klub stanovuje delegáty podle velikosti členské základny klubu s tím, že všichni členové klubu musí být členy A</w:t>
      </w:r>
      <w:r>
        <w:rPr>
          <w:rFonts w:ascii="Calibri" w:eastAsia="Times New Roman" w:hAnsi="Calibri" w:cs="Times New Roman"/>
          <w:snapToGrid w:val="0"/>
          <w:lang w:eastAsia="cs-CZ"/>
        </w:rPr>
        <w:t xml:space="preserve">utoklubu </w:t>
      </w:r>
      <w:r w:rsidRPr="009D798E">
        <w:rPr>
          <w:rFonts w:ascii="Calibri" w:eastAsia="Times New Roman" w:hAnsi="Calibri" w:cs="Times New Roman"/>
          <w:snapToGrid w:val="0"/>
          <w:lang w:eastAsia="cs-CZ"/>
        </w:rPr>
        <w:t>ČR v rámci členství klubového.</w:t>
      </w:r>
    </w:p>
    <w:p w:rsidR="00514888" w:rsidRPr="00DE6189" w:rsidRDefault="00514888" w:rsidP="00514888">
      <w:pPr>
        <w:spacing w:after="0" w:line="240" w:lineRule="auto"/>
      </w:pPr>
      <w:r>
        <w:t>P</w:t>
      </w:r>
      <w:r w:rsidRPr="00DE6189">
        <w:t>očet</w:t>
      </w:r>
      <w:r>
        <w:t xml:space="preserve"> delegátů klubu</w:t>
      </w:r>
      <w:r w:rsidRPr="00DE6189">
        <w:t xml:space="preserve"> dle velikosti členské základny klubu</w:t>
      </w:r>
      <w:r>
        <w:t>:</w:t>
      </w:r>
    </w:p>
    <w:p w:rsidR="00514888" w:rsidRDefault="00514888" w:rsidP="00514888">
      <w:pPr>
        <w:tabs>
          <w:tab w:val="left" w:pos="1418"/>
          <w:tab w:val="left" w:pos="1560"/>
        </w:tabs>
        <w:spacing w:after="0" w:line="240" w:lineRule="auto"/>
        <w:rPr>
          <w:b/>
        </w:rPr>
      </w:pPr>
      <w:r w:rsidRPr="00DE6189">
        <w:rPr>
          <w:b/>
        </w:rPr>
        <w:t xml:space="preserve">5 - </w:t>
      </w:r>
      <w:r>
        <w:rPr>
          <w:b/>
        </w:rPr>
        <w:t>2</w:t>
      </w:r>
      <w:r w:rsidRPr="00DE6189">
        <w:rPr>
          <w:b/>
        </w:rPr>
        <w:t>0</w:t>
      </w:r>
      <w:r w:rsidRPr="00DE6189">
        <w:t xml:space="preserve"> </w:t>
      </w:r>
      <w:r w:rsidRPr="00DE6189">
        <w:rPr>
          <w:b/>
        </w:rPr>
        <w:t xml:space="preserve">členů </w:t>
      </w:r>
      <w:r>
        <w:rPr>
          <w:b/>
        </w:rPr>
        <w:tab/>
      </w:r>
      <w:r>
        <w:rPr>
          <w:b/>
        </w:rPr>
        <w:tab/>
        <w:t>-</w:t>
      </w:r>
      <w:r w:rsidRPr="00DE6189">
        <w:rPr>
          <w:b/>
        </w:rPr>
        <w:t xml:space="preserve"> jeden</w:t>
      </w:r>
      <w:r>
        <w:rPr>
          <w:b/>
        </w:rPr>
        <w:t xml:space="preserve"> delegát</w:t>
      </w:r>
    </w:p>
    <w:p w:rsidR="00514888" w:rsidRDefault="00514888" w:rsidP="00514888">
      <w:pPr>
        <w:tabs>
          <w:tab w:val="left" w:pos="1418"/>
          <w:tab w:val="left" w:pos="1560"/>
        </w:tabs>
        <w:spacing w:after="0" w:line="240" w:lineRule="auto"/>
        <w:rPr>
          <w:b/>
        </w:rPr>
      </w:pPr>
      <w:r>
        <w:rPr>
          <w:b/>
        </w:rPr>
        <w:t>2</w:t>
      </w:r>
      <w:r w:rsidRPr="00DE6189">
        <w:rPr>
          <w:b/>
        </w:rPr>
        <w:t>1 až 50 členů</w:t>
      </w:r>
      <w:r>
        <w:rPr>
          <w:b/>
        </w:rPr>
        <w:tab/>
      </w:r>
      <w:r>
        <w:rPr>
          <w:b/>
        </w:rPr>
        <w:tab/>
        <w:t xml:space="preserve">- </w:t>
      </w:r>
      <w:r w:rsidRPr="00DE6189">
        <w:rPr>
          <w:b/>
        </w:rPr>
        <w:t>dva delegát</w:t>
      </w:r>
      <w:r w:rsidR="002853D1">
        <w:rPr>
          <w:b/>
        </w:rPr>
        <w:t>i</w:t>
      </w:r>
    </w:p>
    <w:p w:rsidR="00514888" w:rsidRDefault="00514888" w:rsidP="00514888">
      <w:pPr>
        <w:tabs>
          <w:tab w:val="left" w:pos="1418"/>
          <w:tab w:val="left" w:pos="1560"/>
          <w:tab w:val="left" w:pos="1701"/>
          <w:tab w:val="left" w:pos="2127"/>
        </w:tabs>
        <w:spacing w:after="0" w:line="240" w:lineRule="auto"/>
        <w:rPr>
          <w:b/>
        </w:rPr>
      </w:pPr>
      <w:r w:rsidRPr="00DE6189">
        <w:rPr>
          <w:b/>
        </w:rPr>
        <w:t>51</w:t>
      </w:r>
      <w:r>
        <w:rPr>
          <w:b/>
        </w:rPr>
        <w:t xml:space="preserve"> až 100</w:t>
      </w:r>
      <w:r w:rsidRPr="00DE6189">
        <w:rPr>
          <w:b/>
        </w:rPr>
        <w:t xml:space="preserve"> členů </w:t>
      </w:r>
      <w:r>
        <w:rPr>
          <w:b/>
        </w:rPr>
        <w:tab/>
        <w:t>-</w:t>
      </w:r>
      <w:r w:rsidRPr="00DE6189">
        <w:rPr>
          <w:b/>
        </w:rPr>
        <w:t xml:space="preserve"> tři delegáti</w:t>
      </w:r>
    </w:p>
    <w:p w:rsidR="00514888" w:rsidRPr="00DE6189" w:rsidRDefault="00514888" w:rsidP="00514888">
      <w:pPr>
        <w:tabs>
          <w:tab w:val="left" w:pos="1276"/>
          <w:tab w:val="left" w:pos="1560"/>
        </w:tabs>
        <w:spacing w:line="240" w:lineRule="auto"/>
        <w:rPr>
          <w:b/>
        </w:rPr>
      </w:pPr>
      <w:r>
        <w:rPr>
          <w:b/>
        </w:rPr>
        <w:t xml:space="preserve">101 a více členů </w:t>
      </w:r>
      <w:r>
        <w:rPr>
          <w:b/>
        </w:rPr>
        <w:tab/>
        <w:t>- čtyři delegáti</w:t>
      </w:r>
    </w:p>
    <w:p w:rsidR="00514888" w:rsidRDefault="00514888" w:rsidP="00514888">
      <w:pPr>
        <w:spacing w:after="360" w:line="240" w:lineRule="auto"/>
        <w:jc w:val="both"/>
        <w:rPr>
          <w:spacing w:val="-4"/>
          <w:u w:val="single"/>
        </w:rPr>
      </w:pPr>
    </w:p>
    <w:p w:rsidR="00EB4DDC" w:rsidRPr="00DE6189" w:rsidRDefault="00EB4DDC" w:rsidP="00514888">
      <w:pPr>
        <w:spacing w:after="360" w:line="240" w:lineRule="auto"/>
        <w:jc w:val="both"/>
        <w:rPr>
          <w:spacing w:val="-4"/>
          <w:u w:val="single"/>
        </w:rPr>
      </w:pPr>
      <w:r w:rsidRPr="00DE6189">
        <w:rPr>
          <w:spacing w:val="-4"/>
          <w:u w:val="single"/>
        </w:rPr>
        <w:t>Jména a příjmení delegátů zastupujících klub na Valné hromadě A</w:t>
      </w:r>
      <w:r w:rsidR="00DE6189" w:rsidRPr="00DE6189">
        <w:rPr>
          <w:spacing w:val="-4"/>
          <w:u w:val="single"/>
        </w:rPr>
        <w:t xml:space="preserve">utoklubu </w:t>
      </w:r>
      <w:r w:rsidRPr="00DE6189">
        <w:rPr>
          <w:spacing w:val="-4"/>
          <w:u w:val="single"/>
        </w:rPr>
        <w:t>ČR:</w:t>
      </w:r>
    </w:p>
    <w:p w:rsidR="00EB4DDC" w:rsidRPr="00DE6189" w:rsidRDefault="00EB4DDC" w:rsidP="00514888">
      <w:pPr>
        <w:numPr>
          <w:ilvl w:val="0"/>
          <w:numId w:val="2"/>
        </w:numPr>
        <w:tabs>
          <w:tab w:val="clear" w:pos="1065"/>
          <w:tab w:val="num" w:pos="0"/>
        </w:tabs>
        <w:spacing w:after="360" w:line="240" w:lineRule="auto"/>
        <w:ind w:left="100" w:hanging="100"/>
        <w:jc w:val="both"/>
      </w:pPr>
      <w:r w:rsidRPr="00DE6189">
        <w:t>................................................</w:t>
      </w:r>
      <w:r w:rsidR="00113F32">
        <w:t>............................................</w:t>
      </w:r>
      <w:r w:rsidRPr="00DE6189">
        <w:t>..............</w:t>
      </w:r>
    </w:p>
    <w:p w:rsidR="00113F32" w:rsidRPr="00DE6189" w:rsidRDefault="00113F32" w:rsidP="00113F32">
      <w:pPr>
        <w:numPr>
          <w:ilvl w:val="0"/>
          <w:numId w:val="2"/>
        </w:numPr>
        <w:tabs>
          <w:tab w:val="clear" w:pos="1065"/>
          <w:tab w:val="num" w:pos="0"/>
        </w:tabs>
        <w:spacing w:after="360" w:line="240" w:lineRule="auto"/>
        <w:ind w:left="100" w:hanging="100"/>
        <w:jc w:val="both"/>
      </w:pPr>
      <w:r w:rsidRPr="00DE6189">
        <w:t>................................................</w:t>
      </w:r>
      <w:r>
        <w:t>............................................</w:t>
      </w:r>
      <w:r w:rsidRPr="00DE6189">
        <w:t>..............</w:t>
      </w:r>
    </w:p>
    <w:p w:rsidR="00113F32" w:rsidRPr="00DE6189" w:rsidRDefault="00113F32" w:rsidP="00113F32">
      <w:pPr>
        <w:numPr>
          <w:ilvl w:val="0"/>
          <w:numId w:val="2"/>
        </w:numPr>
        <w:tabs>
          <w:tab w:val="clear" w:pos="1065"/>
          <w:tab w:val="num" w:pos="0"/>
        </w:tabs>
        <w:spacing w:after="360" w:line="240" w:lineRule="auto"/>
        <w:ind w:left="100" w:hanging="100"/>
        <w:jc w:val="both"/>
      </w:pPr>
      <w:r w:rsidRPr="00DE6189">
        <w:t>................................................</w:t>
      </w:r>
      <w:r>
        <w:t>............................................</w:t>
      </w:r>
      <w:r w:rsidRPr="00DE6189">
        <w:t>..............</w:t>
      </w:r>
    </w:p>
    <w:p w:rsidR="00113F32" w:rsidRPr="00DE6189" w:rsidRDefault="00113F32" w:rsidP="00113F32">
      <w:pPr>
        <w:numPr>
          <w:ilvl w:val="0"/>
          <w:numId w:val="2"/>
        </w:numPr>
        <w:tabs>
          <w:tab w:val="clear" w:pos="1065"/>
          <w:tab w:val="num" w:pos="0"/>
        </w:tabs>
        <w:spacing w:after="360" w:line="240" w:lineRule="auto"/>
        <w:ind w:left="100" w:hanging="100"/>
        <w:jc w:val="both"/>
      </w:pPr>
      <w:r w:rsidRPr="00DE6189">
        <w:t>................................................</w:t>
      </w:r>
      <w:r>
        <w:t>............................................</w:t>
      </w:r>
      <w:r w:rsidRPr="00DE6189">
        <w:t>..............</w:t>
      </w:r>
    </w:p>
    <w:p w:rsidR="00514888" w:rsidRPr="00DE6189" w:rsidRDefault="00514888" w:rsidP="00E841F9">
      <w:pPr>
        <w:spacing w:line="240" w:lineRule="auto"/>
        <w:jc w:val="both"/>
      </w:pPr>
    </w:p>
    <w:p w:rsidR="00EB4DDC" w:rsidRPr="00DE6189" w:rsidRDefault="00EB4DDC" w:rsidP="00E841F9">
      <w:pPr>
        <w:spacing w:line="240" w:lineRule="auto"/>
        <w:jc w:val="both"/>
      </w:pPr>
      <w:proofErr w:type="gramStart"/>
      <w:r w:rsidRPr="00DE6189">
        <w:t>V</w:t>
      </w:r>
      <w:r w:rsidR="00C3379C">
        <w:t xml:space="preserve"> </w:t>
      </w:r>
      <w:r w:rsidRPr="00DE6189">
        <w:t>.......</w:t>
      </w:r>
      <w:r w:rsidR="00DE6189">
        <w:t>............................</w:t>
      </w:r>
      <w:r w:rsidR="00724E6F">
        <w:t xml:space="preserve">................. </w:t>
      </w:r>
      <w:r w:rsidRPr="00DE6189">
        <w:t>dne</w:t>
      </w:r>
      <w:proofErr w:type="gramEnd"/>
      <w:r w:rsidRPr="00DE6189">
        <w:t xml:space="preserve"> .........................</w:t>
      </w:r>
    </w:p>
    <w:p w:rsidR="00EB4DDC" w:rsidRDefault="00EB4DDC" w:rsidP="00E841F9">
      <w:pPr>
        <w:spacing w:line="240" w:lineRule="auto"/>
        <w:jc w:val="both"/>
      </w:pPr>
    </w:p>
    <w:p w:rsidR="00113F32" w:rsidRPr="00DE6189" w:rsidRDefault="00113F32" w:rsidP="00E841F9">
      <w:pPr>
        <w:spacing w:line="240" w:lineRule="auto"/>
        <w:jc w:val="both"/>
      </w:pPr>
    </w:p>
    <w:p w:rsidR="00741A5E" w:rsidRPr="00113F32" w:rsidRDefault="00741A5E" w:rsidP="00741A5E">
      <w:pPr>
        <w:spacing w:after="0" w:line="240" w:lineRule="auto"/>
        <w:rPr>
          <w:rFonts w:ascii="Calibri" w:hAnsi="Calibri" w:cs="Arial"/>
        </w:rPr>
      </w:pP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  <w:t>………………………………………………………………..</w:t>
      </w:r>
    </w:p>
    <w:p w:rsidR="00741A5E" w:rsidRPr="00113F32" w:rsidRDefault="00741A5E" w:rsidP="00741A5E">
      <w:pPr>
        <w:spacing w:after="0" w:line="240" w:lineRule="auto"/>
        <w:rPr>
          <w:rFonts w:ascii="Calibri" w:hAnsi="Calibri" w:cs="Arial"/>
        </w:rPr>
      </w:pP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</w:r>
      <w:r w:rsidRPr="00113F32">
        <w:rPr>
          <w:rFonts w:ascii="Calibri" w:hAnsi="Calibri" w:cs="Arial"/>
        </w:rPr>
        <w:tab/>
        <w:t xml:space="preserve">                   podpis předsedy klubu</w:t>
      </w:r>
    </w:p>
    <w:p w:rsidR="00741A5E" w:rsidRPr="00113F32" w:rsidRDefault="00741A5E" w:rsidP="00741A5E">
      <w:pPr>
        <w:spacing w:after="240" w:line="240" w:lineRule="auto"/>
        <w:ind w:left="5664"/>
        <w:rPr>
          <w:rFonts w:ascii="Calibri" w:hAnsi="Calibri" w:cs="Times New Roman"/>
        </w:rPr>
      </w:pPr>
      <w:r w:rsidRPr="00113F32">
        <w:rPr>
          <w:rFonts w:ascii="Calibri" w:hAnsi="Calibri" w:cs="Arial"/>
        </w:rPr>
        <w:t xml:space="preserve">           a razítko klubu</w:t>
      </w:r>
    </w:p>
    <w:sectPr w:rsidR="00741A5E" w:rsidRPr="00113F32" w:rsidSect="00DE61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4" w:right="1418" w:bottom="127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7E" w:rsidRDefault="00D63A7E" w:rsidP="00975FED">
      <w:pPr>
        <w:spacing w:after="0" w:line="240" w:lineRule="auto"/>
      </w:pPr>
      <w:r>
        <w:separator/>
      </w:r>
    </w:p>
  </w:endnote>
  <w:endnote w:type="continuationSeparator" w:id="0">
    <w:p w:rsidR="00D63A7E" w:rsidRDefault="00D63A7E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0A" w:rsidRDefault="002F040A" w:rsidP="00E62428">
    <w:pPr>
      <w:pStyle w:val="Zpat"/>
      <w:jc w:val="center"/>
      <w:rPr>
        <w:sz w:val="18"/>
        <w:szCs w:val="18"/>
      </w:rPr>
    </w:pPr>
  </w:p>
  <w:p w:rsidR="002F040A" w:rsidRDefault="002F040A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2F040A">
      <w:rPr>
        <w:sz w:val="18"/>
        <w:szCs w:val="18"/>
      </w:rPr>
      <w:t xml:space="preserve">a </w:t>
    </w:r>
    <w:r w:rsidR="00195B5A" w:rsidRPr="002F040A">
      <w:rPr>
        <w:b/>
        <w:bCs/>
        <w:sz w:val="18"/>
        <w:szCs w:val="18"/>
      </w:rPr>
      <w:fldChar w:fldCharType="begin"/>
    </w:r>
    <w:r w:rsidRPr="002F040A">
      <w:rPr>
        <w:b/>
        <w:bCs/>
        <w:sz w:val="18"/>
        <w:szCs w:val="18"/>
      </w:rPr>
      <w:instrText>PAGE  \* Arabic  \* MERGEFORMAT</w:instrText>
    </w:r>
    <w:r w:rsidR="00195B5A" w:rsidRPr="002F040A">
      <w:rPr>
        <w:b/>
        <w:bCs/>
        <w:sz w:val="18"/>
        <w:szCs w:val="18"/>
      </w:rPr>
      <w:fldChar w:fldCharType="separate"/>
    </w:r>
    <w:r w:rsidR="00993EF5">
      <w:rPr>
        <w:b/>
        <w:bCs/>
        <w:noProof/>
        <w:sz w:val="18"/>
        <w:szCs w:val="18"/>
      </w:rPr>
      <w:t>3</w:t>
    </w:r>
    <w:r w:rsidR="00195B5A" w:rsidRPr="002F040A">
      <w:rPr>
        <w:b/>
        <w:bCs/>
        <w:sz w:val="18"/>
        <w:szCs w:val="18"/>
      </w:rPr>
      <w:fldChar w:fldCharType="end"/>
    </w:r>
    <w:r w:rsidRPr="002F040A">
      <w:rPr>
        <w:sz w:val="18"/>
        <w:szCs w:val="18"/>
      </w:rPr>
      <w:t xml:space="preserve"> z </w:t>
    </w:r>
    <w:r w:rsidR="00D63A7E">
      <w:fldChar w:fldCharType="begin"/>
    </w:r>
    <w:r w:rsidR="00D63A7E">
      <w:instrText>NUMPAGES  \* Arabic  \* MERGEFORMAT</w:instrText>
    </w:r>
    <w:r w:rsidR="00D63A7E">
      <w:fldChar w:fldCharType="separate"/>
    </w:r>
    <w:r w:rsidR="00993EF5" w:rsidRPr="00993EF5">
      <w:rPr>
        <w:b/>
        <w:bCs/>
        <w:noProof/>
        <w:sz w:val="18"/>
        <w:szCs w:val="18"/>
      </w:rPr>
      <w:t>3</w:t>
    </w:r>
    <w:r w:rsidR="00D63A7E">
      <w:rPr>
        <w:b/>
        <w:bCs/>
        <w:noProof/>
        <w:sz w:val="18"/>
        <w:szCs w:val="18"/>
      </w:rPr>
      <w:fldChar w:fldCharType="end"/>
    </w:r>
  </w:p>
  <w:p w:rsidR="00E62428" w:rsidRDefault="00C64380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86994</wp:posOffset>
              </wp:positionV>
              <wp:extent cx="7058025" cy="0"/>
              <wp:effectExtent l="0" t="0" r="28575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0DDF0" id="Přímá spojnice 3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" strokecolor="black [3040]">
              <o:lock v:ext="edit" shapetype="f"/>
              <w10:wrap anchorx="margin"/>
            </v:line>
          </w:pict>
        </mc:Fallback>
      </mc:AlternateConten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Opletalova 29. 110 00 Praha 1 // www. Autoklub.cz</w:t>
    </w:r>
  </w:p>
  <w:p w:rsidR="00E62428" w:rsidRDefault="00E624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F2" w:rsidRDefault="00A04AF2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A04AF2">
      <w:rPr>
        <w:sz w:val="18"/>
        <w:szCs w:val="18"/>
      </w:rPr>
      <w:t xml:space="preserve">a </w:t>
    </w:r>
    <w:r w:rsidR="00195B5A" w:rsidRPr="00A04AF2">
      <w:rPr>
        <w:b/>
        <w:bCs/>
        <w:sz w:val="18"/>
        <w:szCs w:val="18"/>
      </w:rPr>
      <w:fldChar w:fldCharType="begin"/>
    </w:r>
    <w:r w:rsidRPr="00A04AF2">
      <w:rPr>
        <w:b/>
        <w:bCs/>
        <w:sz w:val="18"/>
        <w:szCs w:val="18"/>
      </w:rPr>
      <w:instrText>PAGE  \* Arabic  \* MERGEFORMAT</w:instrText>
    </w:r>
    <w:r w:rsidR="00195B5A" w:rsidRPr="00A04AF2">
      <w:rPr>
        <w:b/>
        <w:bCs/>
        <w:sz w:val="18"/>
        <w:szCs w:val="18"/>
      </w:rPr>
      <w:fldChar w:fldCharType="separate"/>
    </w:r>
    <w:r w:rsidR="00993EF5">
      <w:rPr>
        <w:b/>
        <w:bCs/>
        <w:noProof/>
        <w:sz w:val="18"/>
        <w:szCs w:val="18"/>
      </w:rPr>
      <w:t>1</w:t>
    </w:r>
    <w:r w:rsidR="00195B5A" w:rsidRPr="00A04AF2">
      <w:rPr>
        <w:b/>
        <w:bCs/>
        <w:sz w:val="18"/>
        <w:szCs w:val="18"/>
      </w:rPr>
      <w:fldChar w:fldCharType="end"/>
    </w:r>
    <w:r w:rsidRPr="00A04AF2">
      <w:rPr>
        <w:sz w:val="18"/>
        <w:szCs w:val="18"/>
      </w:rPr>
      <w:t xml:space="preserve"> z </w:t>
    </w:r>
    <w:r w:rsidR="00D63A7E">
      <w:fldChar w:fldCharType="begin"/>
    </w:r>
    <w:r w:rsidR="00D63A7E">
      <w:instrText>NUMPAGES  \* Arabic  \* MERGEFORMAT</w:instrText>
    </w:r>
    <w:r w:rsidR="00D63A7E">
      <w:fldChar w:fldCharType="separate"/>
    </w:r>
    <w:r w:rsidR="00993EF5" w:rsidRPr="00993EF5">
      <w:rPr>
        <w:b/>
        <w:bCs/>
        <w:noProof/>
        <w:sz w:val="18"/>
        <w:szCs w:val="18"/>
      </w:rPr>
      <w:t>1</w:t>
    </w:r>
    <w:r w:rsidR="00D63A7E">
      <w:rPr>
        <w:b/>
        <w:bCs/>
        <w:noProof/>
        <w:sz w:val="18"/>
        <w:szCs w:val="18"/>
      </w:rPr>
      <w:fldChar w:fldCharType="end"/>
    </w:r>
  </w:p>
  <w:p w:rsidR="00E62428" w:rsidRDefault="00C64380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86994</wp:posOffset>
              </wp:positionV>
              <wp:extent cx="7058025" cy="0"/>
              <wp:effectExtent l="0" t="0" r="28575" b="19050"/>
              <wp:wrapNone/>
              <wp:docPr id="12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A6442" id="Přímá spojnice 1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" strokecolor="black [3040]">
              <o:lock v:ext="edit" shapetype="f"/>
              <w10:wrap anchorx="margin"/>
            </v:line>
          </w:pict>
        </mc:Fallback>
      </mc:AlternateConten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</w:t>
    </w:r>
    <w:r w:rsidR="00665210">
      <w:rPr>
        <w:sz w:val="18"/>
        <w:szCs w:val="18"/>
      </w:rPr>
      <w:t>va 29,</w:t>
    </w:r>
    <w:r w:rsidRPr="00B6691C">
      <w:rPr>
        <w:sz w:val="18"/>
        <w:szCs w:val="18"/>
      </w:rPr>
      <w:t xml:space="preserve"> 110 00</w:t>
    </w:r>
    <w:r w:rsidR="00665210">
      <w:rPr>
        <w:sz w:val="18"/>
        <w:szCs w:val="18"/>
      </w:rPr>
      <w:t>,</w:t>
    </w:r>
    <w:r w:rsidRPr="00B6691C">
      <w:rPr>
        <w:sz w:val="18"/>
        <w:szCs w:val="18"/>
      </w:rPr>
      <w:t xml:space="preserve"> Praha 1 // www. Autoklub.cz</w:t>
    </w:r>
  </w:p>
  <w:p w:rsidR="00E62428" w:rsidRDefault="00E624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7E" w:rsidRDefault="00D63A7E" w:rsidP="00975FED">
      <w:pPr>
        <w:spacing w:after="0" w:line="240" w:lineRule="auto"/>
      </w:pPr>
      <w:r>
        <w:separator/>
      </w:r>
    </w:p>
  </w:footnote>
  <w:footnote w:type="continuationSeparator" w:id="0">
    <w:p w:rsidR="00D63A7E" w:rsidRDefault="00D63A7E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89" w:rsidRDefault="00DE6189" w:rsidP="00DE6189">
    <w:pPr>
      <w:pStyle w:val="Zhlav"/>
      <w:jc w:val="center"/>
    </w:pPr>
    <w:r>
      <w:rPr>
        <w:noProof/>
        <w:lang w:eastAsia="cs-CZ"/>
      </w:rPr>
      <w:drawing>
        <wp:inline distT="0" distB="0" distL="0" distR="0" wp14:anchorId="725171A2" wp14:editId="39814BD0">
          <wp:extent cx="1076077" cy="1066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67" cy="108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28" w:rsidRDefault="00E62428" w:rsidP="00E6242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76077" cy="1066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67" cy="108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199E"/>
    <w:multiLevelType w:val="singleLevel"/>
    <w:tmpl w:val="63CAA1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E094842"/>
    <w:multiLevelType w:val="hybridMultilevel"/>
    <w:tmpl w:val="64AE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2959"/>
    <w:multiLevelType w:val="hybridMultilevel"/>
    <w:tmpl w:val="BC4A19A0"/>
    <w:lvl w:ilvl="0" w:tplc="2E2E22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143595"/>
    <w:multiLevelType w:val="singleLevel"/>
    <w:tmpl w:val="63CAA1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966075A"/>
    <w:multiLevelType w:val="hybridMultilevel"/>
    <w:tmpl w:val="2004928A"/>
    <w:lvl w:ilvl="0" w:tplc="A8928B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6"/>
    <w:rsid w:val="000008C0"/>
    <w:rsid w:val="00007E12"/>
    <w:rsid w:val="00024127"/>
    <w:rsid w:val="00037776"/>
    <w:rsid w:val="000B132C"/>
    <w:rsid w:val="000E01D6"/>
    <w:rsid w:val="00112631"/>
    <w:rsid w:val="00113F32"/>
    <w:rsid w:val="00191CFD"/>
    <w:rsid w:val="00195B5A"/>
    <w:rsid w:val="00195DC2"/>
    <w:rsid w:val="001D7280"/>
    <w:rsid w:val="001E0E77"/>
    <w:rsid w:val="001F17F1"/>
    <w:rsid w:val="00215FED"/>
    <w:rsid w:val="00251FB1"/>
    <w:rsid w:val="00266F72"/>
    <w:rsid w:val="002718EA"/>
    <w:rsid w:val="002853D1"/>
    <w:rsid w:val="00290B12"/>
    <w:rsid w:val="002A33D0"/>
    <w:rsid w:val="002F040A"/>
    <w:rsid w:val="0031304C"/>
    <w:rsid w:val="00385E35"/>
    <w:rsid w:val="0039088A"/>
    <w:rsid w:val="003D0E31"/>
    <w:rsid w:val="00451AD5"/>
    <w:rsid w:val="00472D84"/>
    <w:rsid w:val="00491B78"/>
    <w:rsid w:val="004C7028"/>
    <w:rsid w:val="00504152"/>
    <w:rsid w:val="00514888"/>
    <w:rsid w:val="00540C70"/>
    <w:rsid w:val="00550414"/>
    <w:rsid w:val="005914C5"/>
    <w:rsid w:val="005B2A75"/>
    <w:rsid w:val="005B4F57"/>
    <w:rsid w:val="006137D0"/>
    <w:rsid w:val="00641064"/>
    <w:rsid w:val="006605E4"/>
    <w:rsid w:val="00665210"/>
    <w:rsid w:val="00687F7D"/>
    <w:rsid w:val="00693556"/>
    <w:rsid w:val="00696511"/>
    <w:rsid w:val="006B5C54"/>
    <w:rsid w:val="006C315C"/>
    <w:rsid w:val="006F0D14"/>
    <w:rsid w:val="00720405"/>
    <w:rsid w:val="00724E6F"/>
    <w:rsid w:val="00741A5E"/>
    <w:rsid w:val="00757882"/>
    <w:rsid w:val="007651A3"/>
    <w:rsid w:val="007769F1"/>
    <w:rsid w:val="007C5281"/>
    <w:rsid w:val="00822ADC"/>
    <w:rsid w:val="00827FEF"/>
    <w:rsid w:val="00833F7D"/>
    <w:rsid w:val="008406AD"/>
    <w:rsid w:val="008906AE"/>
    <w:rsid w:val="008B1129"/>
    <w:rsid w:val="008C4019"/>
    <w:rsid w:val="008D7F86"/>
    <w:rsid w:val="0090276D"/>
    <w:rsid w:val="009079C0"/>
    <w:rsid w:val="00933E38"/>
    <w:rsid w:val="00952B53"/>
    <w:rsid w:val="00954CCC"/>
    <w:rsid w:val="009608D9"/>
    <w:rsid w:val="00975FED"/>
    <w:rsid w:val="00993EF5"/>
    <w:rsid w:val="009C6DC2"/>
    <w:rsid w:val="009F3596"/>
    <w:rsid w:val="009F4168"/>
    <w:rsid w:val="00A04AF2"/>
    <w:rsid w:val="00A21E18"/>
    <w:rsid w:val="00A27162"/>
    <w:rsid w:val="00A64D91"/>
    <w:rsid w:val="00AB27E5"/>
    <w:rsid w:val="00AB6605"/>
    <w:rsid w:val="00AD4533"/>
    <w:rsid w:val="00B16B15"/>
    <w:rsid w:val="00B276A1"/>
    <w:rsid w:val="00B42DFA"/>
    <w:rsid w:val="00B655ED"/>
    <w:rsid w:val="00BC1720"/>
    <w:rsid w:val="00BC3238"/>
    <w:rsid w:val="00BD6ACF"/>
    <w:rsid w:val="00BE1D6A"/>
    <w:rsid w:val="00BE4D73"/>
    <w:rsid w:val="00C3379C"/>
    <w:rsid w:val="00C64380"/>
    <w:rsid w:val="00C934C5"/>
    <w:rsid w:val="00CD436A"/>
    <w:rsid w:val="00CE76F3"/>
    <w:rsid w:val="00D12AB0"/>
    <w:rsid w:val="00D35CC2"/>
    <w:rsid w:val="00D57F5A"/>
    <w:rsid w:val="00D63A7E"/>
    <w:rsid w:val="00D65EF7"/>
    <w:rsid w:val="00D83A8D"/>
    <w:rsid w:val="00DC5482"/>
    <w:rsid w:val="00DD03F3"/>
    <w:rsid w:val="00DD10A9"/>
    <w:rsid w:val="00DE3320"/>
    <w:rsid w:val="00DE6189"/>
    <w:rsid w:val="00E450D9"/>
    <w:rsid w:val="00E60858"/>
    <w:rsid w:val="00E61BE7"/>
    <w:rsid w:val="00E62428"/>
    <w:rsid w:val="00E841F9"/>
    <w:rsid w:val="00EB18B2"/>
    <w:rsid w:val="00EB4DDC"/>
    <w:rsid w:val="00EC5B0A"/>
    <w:rsid w:val="00EC635F"/>
    <w:rsid w:val="00EC63E2"/>
    <w:rsid w:val="00F05676"/>
    <w:rsid w:val="00F15913"/>
    <w:rsid w:val="00F407C5"/>
    <w:rsid w:val="00F7114B"/>
    <w:rsid w:val="00F71925"/>
    <w:rsid w:val="00FF0147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5686E-A831-4F94-87DA-5AC2A96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B5A"/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43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character" w:customStyle="1" w:styleId="Nadpis1Char">
    <w:name w:val="Nadpis 1 Char"/>
    <w:basedOn w:val="Standardnpsmoodstavce"/>
    <w:link w:val="Nadpis1"/>
    <w:uiPriority w:val="9"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64D91"/>
    <w:rPr>
      <w:rFonts w:ascii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43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E01D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hnout\Disk%20Google\Projekty%20A&#268;R\CI%20-%20realizace%20dokument&#367;,%20n&#225;vrh%20loga\Struktura%20formul&#225;&#345;ov&#253;ch%20vzor&#367;\A&#268;R\Obecn&#233;%20dopisy\AUTOKLUB%20&#268;R%20-%20dopisn&#237;%20pap&#237;r%20A4%20-%20obecn&#253;%20dopis%20(n&#225;rodn&#237;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AUTOKLUB ČR - dopisní papír A4 - obecný dopis (národní)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Vohnout Jan</dc:creator>
  <cp:lastModifiedBy>Priknerová Martina</cp:lastModifiedBy>
  <cp:revision>3</cp:revision>
  <cp:lastPrinted>2016-09-07T13:50:00Z</cp:lastPrinted>
  <dcterms:created xsi:type="dcterms:W3CDTF">2016-09-07T14:33:00Z</dcterms:created>
  <dcterms:modified xsi:type="dcterms:W3CDTF">2016-09-07T14:33:00Z</dcterms:modified>
</cp:coreProperties>
</file>