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47" w:rsidRDefault="00287547" w:rsidP="00287547">
      <w:pPr>
        <w:spacing w:after="0"/>
        <w:jc w:val="center"/>
      </w:pPr>
      <w:bookmarkStart w:id="0" w:name="_GoBack"/>
      <w:bookmarkEnd w:id="0"/>
      <w:r>
        <w:t>Příloha č. 2 k Volebnímu řádu Konferencí federací, asociací a svazů registrovaných v Autoklubu ČR</w:t>
      </w:r>
    </w:p>
    <w:p w:rsidR="00287547" w:rsidRPr="00EE64F7" w:rsidRDefault="00287547" w:rsidP="00287547">
      <w:pPr>
        <w:spacing w:after="0"/>
        <w:jc w:val="center"/>
        <w:rPr>
          <w:b/>
          <w:sz w:val="28"/>
          <w:szCs w:val="28"/>
        </w:rPr>
      </w:pPr>
      <w:r w:rsidRPr="00EE64F7">
        <w:rPr>
          <w:b/>
          <w:sz w:val="28"/>
          <w:szCs w:val="28"/>
        </w:rPr>
        <w:t>Přihláška kandidáta na člena výkonného výboru</w:t>
      </w:r>
      <w:r>
        <w:rPr>
          <w:b/>
          <w:sz w:val="28"/>
          <w:szCs w:val="28"/>
        </w:rPr>
        <w:t xml:space="preserve"> 2016</w:t>
      </w:r>
    </w:p>
    <w:p w:rsidR="00287547" w:rsidRDefault="00287547" w:rsidP="002875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Svaz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Odbornost dle Přílohy č. 1 Volebního řádu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Jméno a příjmení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Datum narození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Bydliště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E-mail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Mobil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Členské číslo v AČR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Název klubu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  <w:tr w:rsidR="00287547" w:rsidTr="00A55090">
        <w:trPr>
          <w:trHeight w:val="454"/>
        </w:trPr>
        <w:tc>
          <w:tcPr>
            <w:tcW w:w="2802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>Jazyková vybavenost</w:t>
            </w:r>
          </w:p>
        </w:tc>
        <w:tc>
          <w:tcPr>
            <w:tcW w:w="6408" w:type="dxa"/>
          </w:tcPr>
          <w:p w:rsidR="00287547" w:rsidRPr="00EE64F7" w:rsidRDefault="00287547" w:rsidP="00A55090">
            <w:pPr>
              <w:rPr>
                <w:sz w:val="28"/>
                <w:szCs w:val="28"/>
              </w:rPr>
            </w:pPr>
          </w:p>
        </w:tc>
      </w:tr>
    </w:tbl>
    <w:p w:rsidR="00287547" w:rsidRDefault="00287547" w:rsidP="002875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7547" w:rsidTr="00A55090">
        <w:trPr>
          <w:trHeight w:val="454"/>
        </w:trPr>
        <w:tc>
          <w:tcPr>
            <w:tcW w:w="9210" w:type="dxa"/>
            <w:vAlign w:val="center"/>
          </w:tcPr>
          <w:p w:rsidR="00287547" w:rsidRPr="00EE64F7" w:rsidRDefault="00287547" w:rsidP="00A55090">
            <w:pPr>
              <w:rPr>
                <w:b/>
              </w:rPr>
            </w:pPr>
            <w:r w:rsidRPr="00EE64F7">
              <w:rPr>
                <w:b/>
              </w:rPr>
              <w:t xml:space="preserve">Krátká </w:t>
            </w:r>
            <w:r>
              <w:rPr>
                <w:b/>
              </w:rPr>
              <w:t>charakteristika k</w:t>
            </w:r>
            <w:r w:rsidRPr="00EE64F7">
              <w:rPr>
                <w:b/>
              </w:rPr>
              <w:t>andidáta v souvislosti s jeho kandidaturou:</w:t>
            </w:r>
          </w:p>
        </w:tc>
      </w:tr>
      <w:tr w:rsidR="00287547" w:rsidTr="00A55090">
        <w:tc>
          <w:tcPr>
            <w:tcW w:w="9210" w:type="dxa"/>
          </w:tcPr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  <w:p w:rsidR="00287547" w:rsidRDefault="00287547" w:rsidP="00A55090"/>
        </w:tc>
      </w:tr>
    </w:tbl>
    <w:p w:rsidR="00287547" w:rsidRDefault="00287547" w:rsidP="00287547">
      <w:pPr>
        <w:spacing w:after="0"/>
      </w:pPr>
    </w:p>
    <w:p w:rsidR="00287547" w:rsidRDefault="00287547" w:rsidP="00287547">
      <w:pPr>
        <w:spacing w:after="0"/>
        <w:ind w:left="-142" w:firstLine="142"/>
      </w:pPr>
      <w:r>
        <w:t>V ……………………….. dne ………………………</w:t>
      </w:r>
    </w:p>
    <w:p w:rsidR="00287547" w:rsidRDefault="00287547" w:rsidP="00287547">
      <w:pPr>
        <w:spacing w:after="0"/>
        <w:ind w:left="-142"/>
      </w:pPr>
    </w:p>
    <w:p w:rsidR="00287547" w:rsidRPr="001D3FC6" w:rsidRDefault="00287547" w:rsidP="00287547">
      <w:pPr>
        <w:spacing w:after="0" w:line="240" w:lineRule="auto"/>
        <w:jc w:val="both"/>
        <w:rPr>
          <w:sz w:val="20"/>
          <w:szCs w:val="20"/>
        </w:rPr>
      </w:pPr>
      <w:r w:rsidRPr="001D3FC6">
        <w:rPr>
          <w:sz w:val="20"/>
          <w:szCs w:val="20"/>
        </w:rPr>
        <w:t>*Svým podpisem potvrzuji, že jsem se seznámil a taktéž se budu řídit příslušným Organizačním a jednacím řádem svazu a Volební řádem Konferencí federací, asociací a svazů registrovaných v</w:t>
      </w:r>
      <w:r>
        <w:rPr>
          <w:sz w:val="20"/>
          <w:szCs w:val="20"/>
        </w:rPr>
        <w:t> </w:t>
      </w:r>
      <w:r w:rsidRPr="001D3FC6">
        <w:rPr>
          <w:sz w:val="20"/>
          <w:szCs w:val="20"/>
        </w:rPr>
        <w:t>A</w:t>
      </w:r>
      <w:r>
        <w:rPr>
          <w:sz w:val="20"/>
          <w:szCs w:val="20"/>
        </w:rPr>
        <w:t xml:space="preserve">utoklubu </w:t>
      </w:r>
      <w:r w:rsidRPr="001D3FC6">
        <w:rPr>
          <w:sz w:val="20"/>
          <w:szCs w:val="20"/>
        </w:rPr>
        <w:t>ČR, vše v platném znění.</w:t>
      </w:r>
    </w:p>
    <w:p w:rsidR="00287547" w:rsidRPr="001D3FC6" w:rsidRDefault="00287547" w:rsidP="00287547">
      <w:pPr>
        <w:spacing w:before="120" w:after="0"/>
        <w:ind w:left="-142" w:firstLine="142"/>
        <w:jc w:val="both"/>
        <w:rPr>
          <w:sz w:val="20"/>
          <w:szCs w:val="20"/>
        </w:rPr>
      </w:pPr>
      <w:r w:rsidRPr="001D3FC6">
        <w:rPr>
          <w:sz w:val="20"/>
          <w:szCs w:val="20"/>
        </w:rPr>
        <w:t>Neúplné, nesprávně vyplněné nebo pozdě doručené přihlášky nebudou akceptovány.</w:t>
      </w:r>
    </w:p>
    <w:p w:rsidR="00287547" w:rsidRDefault="00287547" w:rsidP="00287547">
      <w:pPr>
        <w:spacing w:after="0"/>
        <w:ind w:left="-142" w:firstLine="142"/>
      </w:pPr>
    </w:p>
    <w:p w:rsidR="00287547" w:rsidRPr="001D3FC6" w:rsidRDefault="00287547" w:rsidP="00287547">
      <w:pPr>
        <w:spacing w:after="0"/>
        <w:ind w:left="-142" w:firstLine="142"/>
        <w:rPr>
          <w:b/>
        </w:rPr>
      </w:pPr>
      <w:r w:rsidRPr="001D3FC6">
        <w:rPr>
          <w:b/>
        </w:rPr>
        <w:t>Navrhovatel dle čl. II, odst. 4 Volebního řádu</w:t>
      </w:r>
    </w:p>
    <w:p w:rsidR="00287547" w:rsidRDefault="00287547" w:rsidP="00287547">
      <w:pPr>
        <w:spacing w:after="0"/>
        <w:ind w:left="-142" w:firstLine="142"/>
      </w:pPr>
    </w:p>
    <w:p w:rsidR="00287547" w:rsidRPr="001D3FC6" w:rsidRDefault="00287547" w:rsidP="00287547">
      <w:pPr>
        <w:spacing w:after="0"/>
        <w:ind w:left="-142" w:firstLine="142"/>
        <w:rPr>
          <w:b/>
        </w:rPr>
      </w:pPr>
      <w:r w:rsidRPr="001D3FC6">
        <w:rPr>
          <w:b/>
        </w:rPr>
        <w:t>Podpis navrhovatele</w:t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</w:r>
      <w:r w:rsidRPr="001D3FC6">
        <w:rPr>
          <w:b/>
        </w:rPr>
        <w:tab/>
        <w:t>Podpis kandidáta</w:t>
      </w:r>
    </w:p>
    <w:p w:rsidR="00287547" w:rsidRPr="00326905" w:rsidRDefault="00287547" w:rsidP="00287547">
      <w:pPr>
        <w:spacing w:after="0"/>
        <w:ind w:left="-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26670</wp:posOffset>
                </wp:positionV>
                <wp:extent cx="1762125" cy="485775"/>
                <wp:effectExtent l="0" t="0" r="28575" b="28575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4E11" id="Obdélník 2" o:spid="_x0000_s1026" style="position:absolute;margin-left:2.6pt;margin-top:2.1pt;width:13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1762125" cy="485775"/>
                <wp:effectExtent l="0" t="0" r="28575" b="28575"/>
                <wp:wrapNone/>
                <wp:docPr id="4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90E1" id="Obdélník 3" o:spid="_x0000_s1026" style="position:absolute;margin-left:317.25pt;margin-top:2.25pt;width:13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EC5B0A" w:rsidRPr="00EC5B0A" w:rsidRDefault="00EC5B0A" w:rsidP="00EC5B0A">
      <w:pPr>
        <w:jc w:val="center"/>
        <w:rPr>
          <w:rFonts w:ascii="Calibri" w:hAnsi="Calibri" w:cs="Times New Roman"/>
          <w:sz w:val="24"/>
          <w:szCs w:val="28"/>
        </w:rPr>
      </w:pPr>
    </w:p>
    <w:sectPr w:rsidR="00EC5B0A" w:rsidRPr="00EC5B0A" w:rsidSect="00833F7D">
      <w:footerReference w:type="default" r:id="rId6"/>
      <w:headerReference w:type="first" r:id="rId7"/>
      <w:footerReference w:type="first" r:id="rId8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EA" w:rsidRDefault="008038EA" w:rsidP="00975FED">
      <w:pPr>
        <w:spacing w:after="0" w:line="240" w:lineRule="auto"/>
      </w:pPr>
      <w:r>
        <w:separator/>
      </w:r>
    </w:p>
  </w:endnote>
  <w:endnote w:type="continuationSeparator" w:id="0">
    <w:p w:rsidR="008038EA" w:rsidRDefault="008038EA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="00195B5A"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="00195B5A" w:rsidRPr="002F040A">
      <w:rPr>
        <w:b/>
        <w:bCs/>
        <w:sz w:val="18"/>
        <w:szCs w:val="18"/>
      </w:rPr>
      <w:fldChar w:fldCharType="separate"/>
    </w:r>
    <w:r w:rsidR="00112631">
      <w:rPr>
        <w:b/>
        <w:bCs/>
        <w:noProof/>
        <w:sz w:val="18"/>
        <w:szCs w:val="18"/>
      </w:rPr>
      <w:t>2</w:t>
    </w:r>
    <w:r w:rsidR="00195B5A"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="008038EA">
      <w:fldChar w:fldCharType="begin"/>
    </w:r>
    <w:r w:rsidR="008038EA">
      <w:instrText>NUMPAGES  \* Arabic  \* MERGEFORMAT</w:instrText>
    </w:r>
    <w:r w:rsidR="008038EA">
      <w:fldChar w:fldCharType="separate"/>
    </w:r>
    <w:r w:rsidR="00213F04" w:rsidRPr="00213F04">
      <w:rPr>
        <w:b/>
        <w:bCs/>
        <w:noProof/>
        <w:sz w:val="18"/>
        <w:szCs w:val="18"/>
      </w:rPr>
      <w:t>1</w:t>
    </w:r>
    <w:r w:rsidR="008038EA">
      <w:rPr>
        <w:b/>
        <w:bCs/>
        <w:noProof/>
        <w:sz w:val="18"/>
        <w:szCs w:val="18"/>
      </w:rPr>
      <w:fldChar w:fldCharType="end"/>
    </w:r>
  </w:p>
  <w:p w:rsidR="00E62428" w:rsidRDefault="00287547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2AA2B" id="Přímá spojnice 3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E62428" w:rsidRDefault="00E6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="00195B5A"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="00195B5A" w:rsidRPr="00A04AF2">
      <w:rPr>
        <w:b/>
        <w:bCs/>
        <w:sz w:val="18"/>
        <w:szCs w:val="18"/>
      </w:rPr>
      <w:fldChar w:fldCharType="separate"/>
    </w:r>
    <w:r w:rsidR="005C5BC5">
      <w:rPr>
        <w:b/>
        <w:bCs/>
        <w:noProof/>
        <w:sz w:val="18"/>
        <w:szCs w:val="18"/>
      </w:rPr>
      <w:t>1</w:t>
    </w:r>
    <w:r w:rsidR="00195B5A"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="008038EA">
      <w:fldChar w:fldCharType="begin"/>
    </w:r>
    <w:r w:rsidR="008038EA">
      <w:instrText>NUMPAGES  \* Arabic  \* MERGEFORMAT</w:instrText>
    </w:r>
    <w:r w:rsidR="008038EA">
      <w:fldChar w:fldCharType="separate"/>
    </w:r>
    <w:r w:rsidR="005C5BC5" w:rsidRPr="005C5BC5">
      <w:rPr>
        <w:b/>
        <w:bCs/>
        <w:noProof/>
        <w:sz w:val="18"/>
        <w:szCs w:val="18"/>
      </w:rPr>
      <w:t>1</w:t>
    </w:r>
    <w:r w:rsidR="008038EA">
      <w:rPr>
        <w:b/>
        <w:bCs/>
        <w:noProof/>
        <w:sz w:val="18"/>
        <w:szCs w:val="18"/>
      </w:rPr>
      <w:fldChar w:fldCharType="end"/>
    </w:r>
  </w:p>
  <w:p w:rsidR="00E62428" w:rsidRDefault="00287547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104F2" id="Přímá spojnic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N1QEAAN4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R7Nb&#10;ceaEpRltv356+GIfPrPo8YMjgYxi1KjBx4bwl24bslU5uht/jfI+Uqz6IZgv0U+wUQXLlNH+lmqU&#10;HpFrNpYRHOYRwJiYpMcX9dl5vTrjTJ5ilWgyRa7oQ0yvAC3LHy032uXuiEbsr2PKIh4hR0WTiCIn&#10;HQxksHFvQZFjKjbJKbsGlyawvaAt6e6X2SxxFWROUdqYOakuJf+YdMTmNCj797eJM7pURJfmRKsd&#10;ht9VTeNJqprwJ9eT12z7DrvDNpwGREtUnB0XPm/p9/eS/vhbbr4B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4Xh5DdUBAADe&#10;AwAADgAAAAAAAAAAAAAAAAAuAgAAZHJzL2Uyb0RvYy54bWxQSwECLQAUAAYACAAAACEARhpjK9sA&#10;AAAHAQAADwAAAAAAAAAAAAAAAAAvBAAAZHJzL2Rvd25yZXYueG1sUEsFBgAAAAAEAAQA8wAAADcF&#10;AAAAAA==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E62428" w:rsidRDefault="00E6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EA" w:rsidRDefault="008038EA" w:rsidP="00975FED">
      <w:pPr>
        <w:spacing w:after="0" w:line="240" w:lineRule="auto"/>
      </w:pPr>
      <w:r>
        <w:separator/>
      </w:r>
    </w:p>
  </w:footnote>
  <w:footnote w:type="continuationSeparator" w:id="0">
    <w:p w:rsidR="008038EA" w:rsidRDefault="008038EA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6"/>
    <w:rsid w:val="000008C0"/>
    <w:rsid w:val="00007E12"/>
    <w:rsid w:val="00024127"/>
    <w:rsid w:val="00112631"/>
    <w:rsid w:val="00195B5A"/>
    <w:rsid w:val="001D7280"/>
    <w:rsid w:val="001E0E77"/>
    <w:rsid w:val="00213F04"/>
    <w:rsid w:val="00251FB1"/>
    <w:rsid w:val="00287547"/>
    <w:rsid w:val="00290B12"/>
    <w:rsid w:val="002F040A"/>
    <w:rsid w:val="0039088A"/>
    <w:rsid w:val="00472D84"/>
    <w:rsid w:val="00504152"/>
    <w:rsid w:val="005914C5"/>
    <w:rsid w:val="005B4F57"/>
    <w:rsid w:val="005C5BC5"/>
    <w:rsid w:val="00641064"/>
    <w:rsid w:val="006605E4"/>
    <w:rsid w:val="00665210"/>
    <w:rsid w:val="00693556"/>
    <w:rsid w:val="006B5C54"/>
    <w:rsid w:val="006C315C"/>
    <w:rsid w:val="006F0D14"/>
    <w:rsid w:val="00720405"/>
    <w:rsid w:val="00757882"/>
    <w:rsid w:val="007C5281"/>
    <w:rsid w:val="008038EA"/>
    <w:rsid w:val="00833F7D"/>
    <w:rsid w:val="008C4019"/>
    <w:rsid w:val="008D7F86"/>
    <w:rsid w:val="009079C0"/>
    <w:rsid w:val="00933E38"/>
    <w:rsid w:val="00952B53"/>
    <w:rsid w:val="00975FED"/>
    <w:rsid w:val="009F4168"/>
    <w:rsid w:val="00A04AF2"/>
    <w:rsid w:val="00A21E18"/>
    <w:rsid w:val="00A64D91"/>
    <w:rsid w:val="00AB6605"/>
    <w:rsid w:val="00AD4533"/>
    <w:rsid w:val="00B16B15"/>
    <w:rsid w:val="00B276A1"/>
    <w:rsid w:val="00B42DFA"/>
    <w:rsid w:val="00BD6ACF"/>
    <w:rsid w:val="00BE4D73"/>
    <w:rsid w:val="00BF1046"/>
    <w:rsid w:val="00C934C5"/>
    <w:rsid w:val="00D12AB0"/>
    <w:rsid w:val="00D57F5A"/>
    <w:rsid w:val="00D83A8D"/>
    <w:rsid w:val="00DC5482"/>
    <w:rsid w:val="00DD10A9"/>
    <w:rsid w:val="00E23581"/>
    <w:rsid w:val="00E450D9"/>
    <w:rsid w:val="00E61BE7"/>
    <w:rsid w:val="00E62428"/>
    <w:rsid w:val="00EB18B2"/>
    <w:rsid w:val="00EC5B0A"/>
    <w:rsid w:val="00F05676"/>
    <w:rsid w:val="00F15913"/>
    <w:rsid w:val="00F7114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C510D-DC5D-4886-A9DC-365FB9E6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5A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2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Priknerová Martina</cp:lastModifiedBy>
  <cp:revision>3</cp:revision>
  <cp:lastPrinted>2016-08-31T09:39:00Z</cp:lastPrinted>
  <dcterms:created xsi:type="dcterms:W3CDTF">2016-08-31T09:53:00Z</dcterms:created>
  <dcterms:modified xsi:type="dcterms:W3CDTF">2016-09-01T10:16:00Z</dcterms:modified>
</cp:coreProperties>
</file>