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0A" w:rsidRPr="00B06D58" w:rsidRDefault="00DE0C32" w:rsidP="00EC5B0A">
      <w:pPr>
        <w:jc w:val="center"/>
        <w:rPr>
          <w:rFonts w:ascii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 w:rsidRPr="00B06D58">
        <w:rPr>
          <w:rFonts w:ascii="Calibri" w:hAnsi="Calibri" w:cs="Times New Roman"/>
          <w:b/>
          <w:sz w:val="32"/>
          <w:szCs w:val="32"/>
          <w:u w:val="single"/>
        </w:rPr>
        <w:t xml:space="preserve">Podrobný popis </w:t>
      </w:r>
      <w:r w:rsidRPr="00B06D58">
        <w:rPr>
          <w:rFonts w:ascii="Calibri" w:hAnsi="Calibri" w:cs="Times New Roman"/>
          <w:b/>
          <w:color w:val="FF0000"/>
          <w:sz w:val="32"/>
          <w:szCs w:val="32"/>
          <w:u w:val="single"/>
        </w:rPr>
        <w:t xml:space="preserve">„NÁZEV PODNIKU“ </w:t>
      </w:r>
      <w:r w:rsidRPr="00B06D58">
        <w:rPr>
          <w:rFonts w:ascii="Calibri" w:hAnsi="Calibri" w:cs="Times New Roman"/>
          <w:b/>
          <w:sz w:val="32"/>
          <w:szCs w:val="32"/>
          <w:u w:val="single"/>
        </w:rPr>
        <w:t>pro rok 2016</w:t>
      </w:r>
    </w:p>
    <w:p w:rsidR="0042176C" w:rsidRPr="00704269" w:rsidRDefault="0042176C" w:rsidP="0042176C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cs-CZ"/>
        </w:rPr>
      </w:pPr>
      <w:r w:rsidRPr="00704269">
        <w:rPr>
          <w:rFonts w:ascii="Calibri" w:eastAsia="Times New Roman" w:hAnsi="Calibri" w:cs="Times New Roman"/>
          <w:color w:val="FF0000"/>
          <w:sz w:val="28"/>
          <w:szCs w:val="28"/>
          <w:lang w:eastAsia="cs-CZ"/>
        </w:rPr>
        <w:t>(uvést obsah ve vztahu k čerpání státní dotace, termín konání akce pokud je znám, zdůvodnění a informace o přínosu státní podpory pro příslušnou cílovou skupinu</w:t>
      </w:r>
      <w:r w:rsidR="00704269" w:rsidRPr="00704269">
        <w:rPr>
          <w:rFonts w:ascii="Calibri" w:eastAsia="Times New Roman" w:hAnsi="Calibri" w:cs="Times New Roman"/>
          <w:color w:val="FF0000"/>
          <w:sz w:val="28"/>
          <w:szCs w:val="28"/>
          <w:lang w:eastAsia="cs-CZ"/>
        </w:rPr>
        <w:t>, předpokládaný počet účastníků akce</w:t>
      </w:r>
      <w:r w:rsidRPr="00704269">
        <w:rPr>
          <w:rFonts w:ascii="Calibri" w:eastAsia="Times New Roman" w:hAnsi="Calibri" w:cs="Times New Roman"/>
          <w:color w:val="FF0000"/>
          <w:sz w:val="28"/>
          <w:szCs w:val="28"/>
          <w:lang w:eastAsia="cs-CZ"/>
        </w:rPr>
        <w:t>)</w:t>
      </w:r>
    </w:p>
    <w:p w:rsidR="0042176C" w:rsidRPr="00B06D58" w:rsidRDefault="0042176C" w:rsidP="0042176C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cs-CZ"/>
        </w:rPr>
      </w:pPr>
    </w:p>
    <w:p w:rsidR="00DE0C32" w:rsidRPr="00B06D58" w:rsidRDefault="00DE0C32" w:rsidP="00EC5B0A">
      <w:pPr>
        <w:jc w:val="center"/>
        <w:rPr>
          <w:rFonts w:ascii="Calibri" w:hAnsi="Calibri" w:cs="Times New Roman"/>
        </w:rPr>
      </w:pPr>
    </w:p>
    <w:sectPr w:rsidR="00DE0C32" w:rsidRPr="00B06D58" w:rsidSect="00833F7D">
      <w:footerReference w:type="default" r:id="rId6"/>
      <w:headerReference w:type="first" r:id="rId7"/>
      <w:footerReference w:type="first" r:id="rId8"/>
      <w:pgSz w:w="11906" w:h="16838"/>
      <w:pgMar w:top="2384" w:right="1418" w:bottom="1276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8C" w:rsidRDefault="009E6D8C" w:rsidP="00975FED">
      <w:pPr>
        <w:spacing w:after="0" w:line="240" w:lineRule="auto"/>
      </w:pPr>
      <w:r>
        <w:separator/>
      </w:r>
    </w:p>
  </w:endnote>
  <w:endnote w:type="continuationSeparator" w:id="0">
    <w:p w:rsidR="009E6D8C" w:rsidRDefault="009E6D8C" w:rsidP="009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0A" w:rsidRDefault="002F040A" w:rsidP="00E62428">
    <w:pPr>
      <w:pStyle w:val="Zpat"/>
      <w:jc w:val="center"/>
      <w:rPr>
        <w:sz w:val="18"/>
        <w:szCs w:val="18"/>
      </w:rPr>
    </w:pPr>
  </w:p>
  <w:p w:rsidR="002F040A" w:rsidRDefault="002F040A" w:rsidP="00E6242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Stran</w:t>
    </w:r>
    <w:r w:rsidRPr="002F040A">
      <w:rPr>
        <w:sz w:val="18"/>
        <w:szCs w:val="18"/>
      </w:rPr>
      <w:t xml:space="preserve">a </w:t>
    </w:r>
    <w:r w:rsidRPr="002F040A">
      <w:rPr>
        <w:b/>
        <w:bCs/>
        <w:sz w:val="18"/>
        <w:szCs w:val="18"/>
      </w:rPr>
      <w:fldChar w:fldCharType="begin"/>
    </w:r>
    <w:r w:rsidRPr="002F040A">
      <w:rPr>
        <w:b/>
        <w:bCs/>
        <w:sz w:val="18"/>
        <w:szCs w:val="18"/>
      </w:rPr>
      <w:instrText>PAGE  \* Arabic  \* MERGEFORMAT</w:instrText>
    </w:r>
    <w:r w:rsidRPr="002F040A">
      <w:rPr>
        <w:b/>
        <w:bCs/>
        <w:sz w:val="18"/>
        <w:szCs w:val="18"/>
      </w:rPr>
      <w:fldChar w:fldCharType="separate"/>
    </w:r>
    <w:r w:rsidR="00112631">
      <w:rPr>
        <w:b/>
        <w:bCs/>
        <w:noProof/>
        <w:sz w:val="18"/>
        <w:szCs w:val="18"/>
      </w:rPr>
      <w:t>2</w:t>
    </w:r>
    <w:r w:rsidRPr="002F040A">
      <w:rPr>
        <w:b/>
        <w:bCs/>
        <w:sz w:val="18"/>
        <w:szCs w:val="18"/>
      </w:rPr>
      <w:fldChar w:fldCharType="end"/>
    </w:r>
    <w:r w:rsidRPr="002F040A">
      <w:rPr>
        <w:sz w:val="18"/>
        <w:szCs w:val="18"/>
      </w:rPr>
      <w:t xml:space="preserve"> z </w:t>
    </w:r>
    <w:r w:rsidRPr="002F040A">
      <w:rPr>
        <w:b/>
        <w:bCs/>
        <w:sz w:val="18"/>
        <w:szCs w:val="18"/>
      </w:rPr>
      <w:fldChar w:fldCharType="begin"/>
    </w:r>
    <w:r w:rsidRPr="002F040A">
      <w:rPr>
        <w:b/>
        <w:bCs/>
        <w:sz w:val="18"/>
        <w:szCs w:val="18"/>
      </w:rPr>
      <w:instrText>NUMPAGES  \* Arabic  \* MERGEFORMAT</w:instrText>
    </w:r>
    <w:r w:rsidRPr="002F040A">
      <w:rPr>
        <w:b/>
        <w:bCs/>
        <w:sz w:val="18"/>
        <w:szCs w:val="18"/>
      </w:rPr>
      <w:fldChar w:fldCharType="separate"/>
    </w:r>
    <w:r w:rsidR="008D619F">
      <w:rPr>
        <w:b/>
        <w:bCs/>
        <w:noProof/>
        <w:sz w:val="18"/>
        <w:szCs w:val="18"/>
      </w:rPr>
      <w:t>1</w:t>
    </w:r>
    <w:r w:rsidRPr="002F040A">
      <w:rPr>
        <w:b/>
        <w:bCs/>
        <w:sz w:val="18"/>
        <w:szCs w:val="18"/>
      </w:rPr>
      <w:fldChar w:fldCharType="end"/>
    </w:r>
  </w:p>
  <w:p w:rsidR="00E62428" w:rsidRDefault="00E62428" w:rsidP="00E62428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EA8BE" wp14:editId="105C668E">
              <wp:simplePos x="0" y="0"/>
              <wp:positionH relativeFrom="margin">
                <wp:align>center</wp:align>
              </wp:positionH>
              <wp:positionV relativeFrom="paragraph">
                <wp:posOffset>86995</wp:posOffset>
              </wp:positionV>
              <wp:extent cx="7058025" cy="0"/>
              <wp:effectExtent l="0" t="0" r="28575" b="19050"/>
              <wp:wrapNone/>
              <wp:docPr id="39" name="Přímá spojnic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4C8344" id="Přímá spojnice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" strokecolor="black [3040]">
              <w10:wrap anchorx="margin"/>
            </v:line>
          </w:pict>
        </mc:Fallback>
      </mc:AlternateContent>
    </w:r>
  </w:p>
  <w:p w:rsidR="00E62428" w:rsidRPr="00B6691C" w:rsidRDefault="00E62428" w:rsidP="00E62428">
    <w:pPr>
      <w:pStyle w:val="Zpat"/>
      <w:jc w:val="center"/>
      <w:rPr>
        <w:sz w:val="18"/>
        <w:szCs w:val="18"/>
      </w:rPr>
    </w:pPr>
    <w:r w:rsidRPr="00B6691C">
      <w:rPr>
        <w:sz w:val="18"/>
        <w:szCs w:val="18"/>
      </w:rPr>
      <w:t>AUTOKLUB České republiky, Opletalova 29. 110 00 Praha 1 // www. Autoklub.cz</w:t>
    </w:r>
  </w:p>
  <w:p w:rsidR="00E62428" w:rsidRDefault="00E624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F2" w:rsidRDefault="00A04AF2" w:rsidP="00E62428">
    <w:pPr>
      <w:pStyle w:val="Zpat"/>
      <w:jc w:val="center"/>
      <w:rPr>
        <w:sz w:val="18"/>
        <w:szCs w:val="18"/>
      </w:rPr>
    </w:pPr>
    <w:r>
      <w:rPr>
        <w:sz w:val="18"/>
        <w:szCs w:val="18"/>
      </w:rPr>
      <w:t>Stran</w:t>
    </w:r>
    <w:r w:rsidRPr="00A04AF2">
      <w:rPr>
        <w:sz w:val="18"/>
        <w:szCs w:val="18"/>
      </w:rPr>
      <w:t xml:space="preserve">a </w:t>
    </w:r>
    <w:r w:rsidRPr="00A04AF2">
      <w:rPr>
        <w:b/>
        <w:bCs/>
        <w:sz w:val="18"/>
        <w:szCs w:val="18"/>
      </w:rPr>
      <w:fldChar w:fldCharType="begin"/>
    </w:r>
    <w:r w:rsidRPr="00A04AF2">
      <w:rPr>
        <w:b/>
        <w:bCs/>
        <w:sz w:val="18"/>
        <w:szCs w:val="18"/>
      </w:rPr>
      <w:instrText>PAGE  \* Arabic  \* MERGEFORMAT</w:instrText>
    </w:r>
    <w:r w:rsidRPr="00A04AF2">
      <w:rPr>
        <w:b/>
        <w:bCs/>
        <w:sz w:val="18"/>
        <w:szCs w:val="18"/>
      </w:rPr>
      <w:fldChar w:fldCharType="separate"/>
    </w:r>
    <w:r w:rsidR="0076784E">
      <w:rPr>
        <w:b/>
        <w:bCs/>
        <w:noProof/>
        <w:sz w:val="18"/>
        <w:szCs w:val="18"/>
      </w:rPr>
      <w:t>1</w:t>
    </w:r>
    <w:r w:rsidRPr="00A04AF2">
      <w:rPr>
        <w:b/>
        <w:bCs/>
        <w:sz w:val="18"/>
        <w:szCs w:val="18"/>
      </w:rPr>
      <w:fldChar w:fldCharType="end"/>
    </w:r>
    <w:r w:rsidRPr="00A04AF2">
      <w:rPr>
        <w:sz w:val="18"/>
        <w:szCs w:val="18"/>
      </w:rPr>
      <w:t xml:space="preserve"> z </w:t>
    </w:r>
    <w:r w:rsidRPr="00A04AF2">
      <w:rPr>
        <w:b/>
        <w:bCs/>
        <w:sz w:val="18"/>
        <w:szCs w:val="18"/>
      </w:rPr>
      <w:fldChar w:fldCharType="begin"/>
    </w:r>
    <w:r w:rsidRPr="00A04AF2">
      <w:rPr>
        <w:b/>
        <w:bCs/>
        <w:sz w:val="18"/>
        <w:szCs w:val="18"/>
      </w:rPr>
      <w:instrText>NUMPAGES  \* Arabic  \* MERGEFORMAT</w:instrText>
    </w:r>
    <w:r w:rsidRPr="00A04AF2">
      <w:rPr>
        <w:b/>
        <w:bCs/>
        <w:sz w:val="18"/>
        <w:szCs w:val="18"/>
      </w:rPr>
      <w:fldChar w:fldCharType="separate"/>
    </w:r>
    <w:r w:rsidR="0076784E">
      <w:rPr>
        <w:b/>
        <w:bCs/>
        <w:noProof/>
        <w:sz w:val="18"/>
        <w:szCs w:val="18"/>
      </w:rPr>
      <w:t>1</w:t>
    </w:r>
    <w:r w:rsidRPr="00A04AF2">
      <w:rPr>
        <w:b/>
        <w:bCs/>
        <w:sz w:val="18"/>
        <w:szCs w:val="18"/>
      </w:rPr>
      <w:fldChar w:fldCharType="end"/>
    </w:r>
  </w:p>
  <w:p w:rsidR="00E62428" w:rsidRDefault="00E62428" w:rsidP="00E62428">
    <w:pPr>
      <w:pStyle w:val="Zpat"/>
      <w:jc w:val="center"/>
      <w:rPr>
        <w:sz w:val="18"/>
        <w:szCs w:val="18"/>
      </w:rPr>
    </w:pPr>
    <w:r>
      <w:rPr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218FED" wp14:editId="429B348A">
              <wp:simplePos x="0" y="0"/>
              <wp:positionH relativeFrom="margin">
                <wp:align>center</wp:align>
              </wp:positionH>
              <wp:positionV relativeFrom="paragraph">
                <wp:posOffset>86995</wp:posOffset>
              </wp:positionV>
              <wp:extent cx="7058025" cy="0"/>
              <wp:effectExtent l="0" t="0" r="28575" b="19050"/>
              <wp:wrapNone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A9D983" id="Přímá spojnice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85pt" to="555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" strokecolor="black [3040]">
              <w10:wrap anchorx="margin"/>
            </v:line>
          </w:pict>
        </mc:Fallback>
      </mc:AlternateContent>
    </w:r>
  </w:p>
  <w:p w:rsidR="00E62428" w:rsidRPr="00B6691C" w:rsidRDefault="00E62428" w:rsidP="00E62428">
    <w:pPr>
      <w:pStyle w:val="Zpat"/>
      <w:jc w:val="center"/>
      <w:rPr>
        <w:sz w:val="18"/>
        <w:szCs w:val="18"/>
      </w:rPr>
    </w:pPr>
    <w:r w:rsidRPr="00B6691C">
      <w:rPr>
        <w:sz w:val="18"/>
        <w:szCs w:val="18"/>
      </w:rPr>
      <w:t>AUTOKLUB České republiky, Opletalo</w:t>
    </w:r>
    <w:r w:rsidR="00665210">
      <w:rPr>
        <w:sz w:val="18"/>
        <w:szCs w:val="18"/>
      </w:rPr>
      <w:t>va 29,</w:t>
    </w:r>
    <w:r w:rsidRPr="00B6691C">
      <w:rPr>
        <w:sz w:val="18"/>
        <w:szCs w:val="18"/>
      </w:rPr>
      <w:t xml:space="preserve"> 110 00</w:t>
    </w:r>
    <w:r w:rsidR="00665210">
      <w:rPr>
        <w:sz w:val="18"/>
        <w:szCs w:val="18"/>
      </w:rPr>
      <w:t>,</w:t>
    </w:r>
    <w:r w:rsidRPr="00B6691C">
      <w:rPr>
        <w:sz w:val="18"/>
        <w:szCs w:val="18"/>
      </w:rPr>
      <w:t xml:space="preserve"> Praha 1 // www. Autoklub.cz</w:t>
    </w:r>
  </w:p>
  <w:p w:rsidR="00E62428" w:rsidRDefault="00E624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8C" w:rsidRDefault="009E6D8C" w:rsidP="00975FED">
      <w:pPr>
        <w:spacing w:after="0" w:line="240" w:lineRule="auto"/>
      </w:pPr>
      <w:r>
        <w:separator/>
      </w:r>
    </w:p>
  </w:footnote>
  <w:footnote w:type="continuationSeparator" w:id="0">
    <w:p w:rsidR="009E6D8C" w:rsidRDefault="009E6D8C" w:rsidP="009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28" w:rsidRDefault="00E62428" w:rsidP="00E6242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076077" cy="1066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067" cy="108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76"/>
    <w:rsid w:val="000008C0"/>
    <w:rsid w:val="00007E12"/>
    <w:rsid w:val="00024127"/>
    <w:rsid w:val="00112631"/>
    <w:rsid w:val="001E0E77"/>
    <w:rsid w:val="00251FB1"/>
    <w:rsid w:val="00290B12"/>
    <w:rsid w:val="002F040A"/>
    <w:rsid w:val="0039088A"/>
    <w:rsid w:val="003A1D59"/>
    <w:rsid w:val="0042176C"/>
    <w:rsid w:val="00472D84"/>
    <w:rsid w:val="00486865"/>
    <w:rsid w:val="00504152"/>
    <w:rsid w:val="005914C5"/>
    <w:rsid w:val="005B4F57"/>
    <w:rsid w:val="00641064"/>
    <w:rsid w:val="00665210"/>
    <w:rsid w:val="00693556"/>
    <w:rsid w:val="006B5C54"/>
    <w:rsid w:val="006C315C"/>
    <w:rsid w:val="006F0D14"/>
    <w:rsid w:val="00704269"/>
    <w:rsid w:val="00720405"/>
    <w:rsid w:val="00757882"/>
    <w:rsid w:val="0076784E"/>
    <w:rsid w:val="007C5281"/>
    <w:rsid w:val="00833F7D"/>
    <w:rsid w:val="008C4019"/>
    <w:rsid w:val="008D619F"/>
    <w:rsid w:val="008D7F86"/>
    <w:rsid w:val="009079C0"/>
    <w:rsid w:val="00933E38"/>
    <w:rsid w:val="00945DC2"/>
    <w:rsid w:val="00952B53"/>
    <w:rsid w:val="00975FED"/>
    <w:rsid w:val="009E6D8C"/>
    <w:rsid w:val="009F4168"/>
    <w:rsid w:val="00A04AF2"/>
    <w:rsid w:val="00A21E18"/>
    <w:rsid w:val="00A64D91"/>
    <w:rsid w:val="00AB6605"/>
    <w:rsid w:val="00AD4533"/>
    <w:rsid w:val="00B06D58"/>
    <w:rsid w:val="00B16B15"/>
    <w:rsid w:val="00B276A1"/>
    <w:rsid w:val="00B42DFA"/>
    <w:rsid w:val="00BA6047"/>
    <w:rsid w:val="00BD6ACF"/>
    <w:rsid w:val="00BE4D73"/>
    <w:rsid w:val="00C934C5"/>
    <w:rsid w:val="00D12AB0"/>
    <w:rsid w:val="00D57F5A"/>
    <w:rsid w:val="00D83A8D"/>
    <w:rsid w:val="00DC5482"/>
    <w:rsid w:val="00DD10A9"/>
    <w:rsid w:val="00DE0C32"/>
    <w:rsid w:val="00E450D9"/>
    <w:rsid w:val="00E61BE7"/>
    <w:rsid w:val="00E62428"/>
    <w:rsid w:val="00EB18B2"/>
    <w:rsid w:val="00EC5B0A"/>
    <w:rsid w:val="00F05676"/>
    <w:rsid w:val="00F15913"/>
    <w:rsid w:val="00F7114B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4DBDF-22BA-4D47-9DC3-A7420E59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76A1"/>
    <w:pPr>
      <w:tabs>
        <w:tab w:val="left" w:pos="6379"/>
      </w:tabs>
      <w:spacing w:after="360" w:line="240" w:lineRule="auto"/>
      <w:outlineLvl w:val="0"/>
    </w:pPr>
    <w:rPr>
      <w:rFonts w:ascii="Calibri" w:hAnsi="Calibri" w:cs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D91"/>
    <w:pPr>
      <w:spacing w:line="240" w:lineRule="auto"/>
      <w:outlineLvl w:val="1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FED"/>
  </w:style>
  <w:style w:type="paragraph" w:styleId="Zpat">
    <w:name w:val="footer"/>
    <w:basedOn w:val="Normln"/>
    <w:link w:val="ZpatChar"/>
    <w:uiPriority w:val="99"/>
    <w:unhideWhenUsed/>
    <w:rsid w:val="0097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FED"/>
  </w:style>
  <w:style w:type="character" w:customStyle="1" w:styleId="Nadpis1Char">
    <w:name w:val="Nadpis 1 Char"/>
    <w:basedOn w:val="Standardnpsmoodstavce"/>
    <w:link w:val="Nadpis1"/>
    <w:uiPriority w:val="9"/>
    <w:rsid w:val="00B276A1"/>
    <w:rPr>
      <w:rFonts w:ascii="Calibri" w:hAnsi="Calibri" w:cs="Times New Roman"/>
      <w:b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A64D9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A64D9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hnout\Disk%20Google\Projekty%20A&#268;R\CI%20-%20realizace%20dokument&#367;,%20n&#225;vrh%20loga\Struktura%20formul&#225;&#345;ov&#253;ch%20vzor&#367;\A&#268;R\Obecn&#233;%20dopisy\AUTOKLUB%20&#268;R%20-%20dopisn&#237;%20pap&#237;r%20A4%20-%20obecn&#253;%20dopis%20(n&#225;rodn&#237;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AUTOKLUB ČR - dopisní papír A4 - obecný dopis (národní)</Template>
  <TotalTime>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zvláští příležitosti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zvláští příležitosti</dc:title>
  <dc:creator>Vohnout Jan</dc:creator>
  <cp:lastModifiedBy>Žampachová Jana</cp:lastModifiedBy>
  <cp:revision>2</cp:revision>
  <cp:lastPrinted>2015-08-17T07:53:00Z</cp:lastPrinted>
  <dcterms:created xsi:type="dcterms:W3CDTF">2015-08-17T09:08:00Z</dcterms:created>
  <dcterms:modified xsi:type="dcterms:W3CDTF">2015-08-17T09:08:00Z</dcterms:modified>
</cp:coreProperties>
</file>