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0A" w:rsidRDefault="00687870" w:rsidP="00EC5B0A">
      <w:pPr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r>
        <w:rPr>
          <w:rFonts w:ascii="Calibri" w:hAnsi="Calibri" w:cs="Times New Roman"/>
          <w:b/>
          <w:sz w:val="32"/>
          <w:szCs w:val="32"/>
          <w:u w:val="single"/>
        </w:rPr>
        <w:t>Podrobný popis projektu 2016</w:t>
      </w:r>
    </w:p>
    <w:p w:rsidR="00EA3FBB" w:rsidRDefault="00EA3FBB" w:rsidP="00EA3FBB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 xml:space="preserve">(uvést obsah ve vztahu k čerpání státní dotace, zdůvodnění a informace o přínosu státní podpory pro příslušnou cílovou </w:t>
      </w:r>
      <w:r w:rsidR="00BE41EE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>skupinu_ spolek)</w:t>
      </w:r>
    </w:p>
    <w:p w:rsidR="00687870" w:rsidRDefault="00687870" w:rsidP="00EC5B0A">
      <w:pPr>
        <w:jc w:val="center"/>
        <w:rPr>
          <w:rFonts w:ascii="Calibri" w:hAnsi="Calibri" w:cs="Times New Roman"/>
          <w:b/>
          <w:sz w:val="32"/>
          <w:szCs w:val="32"/>
          <w:u w:val="single"/>
        </w:rPr>
      </w:pPr>
    </w:p>
    <w:p w:rsidR="00EA3FBB" w:rsidRPr="00687870" w:rsidRDefault="00EA3FBB" w:rsidP="00EC5B0A">
      <w:pPr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EA3FBB" w:rsidRPr="00687870" w:rsidSect="00833F7D">
      <w:footerReference w:type="default" r:id="rId6"/>
      <w:headerReference w:type="first" r:id="rId7"/>
      <w:footerReference w:type="first" r:id="rId8"/>
      <w:pgSz w:w="11906" w:h="16838"/>
      <w:pgMar w:top="2384" w:right="1418" w:bottom="127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4A" w:rsidRDefault="0035074A" w:rsidP="00975FED">
      <w:pPr>
        <w:spacing w:after="0" w:line="240" w:lineRule="auto"/>
      </w:pPr>
      <w:r>
        <w:separator/>
      </w:r>
    </w:p>
  </w:endnote>
  <w:endnote w:type="continuationSeparator" w:id="0">
    <w:p w:rsidR="0035074A" w:rsidRDefault="0035074A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0A" w:rsidRDefault="002F040A" w:rsidP="00E62428">
    <w:pPr>
      <w:pStyle w:val="Zpat"/>
      <w:jc w:val="center"/>
      <w:rPr>
        <w:sz w:val="18"/>
        <w:szCs w:val="18"/>
      </w:rPr>
    </w:pPr>
  </w:p>
  <w:p w:rsidR="002F040A" w:rsidRDefault="002F040A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2F040A">
      <w:rPr>
        <w:sz w:val="18"/>
        <w:szCs w:val="18"/>
      </w:rPr>
      <w:t xml:space="preserve">a </w:t>
    </w:r>
    <w:r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PAGE  \* Arabic  \* MERGEFORMAT</w:instrText>
    </w:r>
    <w:r w:rsidRPr="002F040A">
      <w:rPr>
        <w:b/>
        <w:bCs/>
        <w:sz w:val="18"/>
        <w:szCs w:val="18"/>
      </w:rPr>
      <w:fldChar w:fldCharType="separate"/>
    </w:r>
    <w:r w:rsidR="00112631">
      <w:rPr>
        <w:b/>
        <w:bCs/>
        <w:noProof/>
        <w:sz w:val="18"/>
        <w:szCs w:val="18"/>
      </w:rPr>
      <w:t>2</w:t>
    </w:r>
    <w:r w:rsidRPr="002F040A">
      <w:rPr>
        <w:b/>
        <w:bCs/>
        <w:sz w:val="18"/>
        <w:szCs w:val="18"/>
      </w:rPr>
      <w:fldChar w:fldCharType="end"/>
    </w:r>
    <w:r w:rsidRPr="002F040A">
      <w:rPr>
        <w:sz w:val="18"/>
        <w:szCs w:val="18"/>
      </w:rPr>
      <w:t xml:space="preserve"> z </w:t>
    </w:r>
    <w:r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NUMPAGES  \* Arabic  \* MERGEFORMAT</w:instrText>
    </w:r>
    <w:r w:rsidRPr="002F040A">
      <w:rPr>
        <w:b/>
        <w:bCs/>
        <w:sz w:val="18"/>
        <w:szCs w:val="18"/>
      </w:rPr>
      <w:fldChar w:fldCharType="separate"/>
    </w:r>
    <w:r w:rsidR="00A503A5">
      <w:rPr>
        <w:b/>
        <w:bCs/>
        <w:noProof/>
        <w:sz w:val="18"/>
        <w:szCs w:val="18"/>
      </w:rPr>
      <w:t>1</w:t>
    </w:r>
    <w:r w:rsidRPr="002F040A">
      <w:rPr>
        <w:b/>
        <w:bCs/>
        <w:sz w:val="18"/>
        <w:szCs w:val="18"/>
      </w:rPr>
      <w:fldChar w:fldCharType="end"/>
    </w:r>
  </w:p>
  <w:p w:rsidR="00E62428" w:rsidRDefault="00E62428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9448D" wp14:editId="7DA7BF65">
              <wp:simplePos x="0" y="0"/>
              <wp:positionH relativeFrom="margin">
                <wp:align>center</wp:align>
              </wp:positionH>
              <wp:positionV relativeFrom="paragraph">
                <wp:posOffset>86995</wp:posOffset>
              </wp:positionV>
              <wp:extent cx="7058025" cy="0"/>
              <wp:effectExtent l="0" t="0" r="28575" b="19050"/>
              <wp:wrapNone/>
              <wp:docPr id="39" name="Přímá spojnic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BF33B" id="Přímá spojnic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" strokecolor="black [3040]"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Opletalova 29. 110 00 Praha 1 // www. Autoklub.cz</w:t>
    </w:r>
  </w:p>
  <w:p w:rsidR="00E62428" w:rsidRDefault="00E624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F2" w:rsidRDefault="00A04AF2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A04AF2">
      <w:rPr>
        <w:sz w:val="18"/>
        <w:szCs w:val="18"/>
      </w:rPr>
      <w:t xml:space="preserve">a </w:t>
    </w:r>
    <w:r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PAGE  \* Arabic  \* MERGEFORMAT</w:instrText>
    </w:r>
    <w:r w:rsidRPr="00A04AF2">
      <w:rPr>
        <w:b/>
        <w:bCs/>
        <w:sz w:val="18"/>
        <w:szCs w:val="18"/>
      </w:rPr>
      <w:fldChar w:fldCharType="separate"/>
    </w:r>
    <w:r w:rsidR="00BE41EE">
      <w:rPr>
        <w:b/>
        <w:bCs/>
        <w:noProof/>
        <w:sz w:val="18"/>
        <w:szCs w:val="18"/>
      </w:rPr>
      <w:t>1</w:t>
    </w:r>
    <w:r w:rsidRPr="00A04AF2">
      <w:rPr>
        <w:b/>
        <w:bCs/>
        <w:sz w:val="18"/>
        <w:szCs w:val="18"/>
      </w:rPr>
      <w:fldChar w:fldCharType="end"/>
    </w:r>
    <w:r w:rsidRPr="00A04AF2">
      <w:rPr>
        <w:sz w:val="18"/>
        <w:szCs w:val="18"/>
      </w:rPr>
      <w:t xml:space="preserve"> z </w:t>
    </w:r>
    <w:r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NUMPAGES  \* Arabic  \* MERGEFORMAT</w:instrText>
    </w:r>
    <w:r w:rsidRPr="00A04AF2">
      <w:rPr>
        <w:b/>
        <w:bCs/>
        <w:sz w:val="18"/>
        <w:szCs w:val="18"/>
      </w:rPr>
      <w:fldChar w:fldCharType="separate"/>
    </w:r>
    <w:r w:rsidR="00BE41EE">
      <w:rPr>
        <w:b/>
        <w:bCs/>
        <w:noProof/>
        <w:sz w:val="18"/>
        <w:szCs w:val="18"/>
      </w:rPr>
      <w:t>1</w:t>
    </w:r>
    <w:r w:rsidRPr="00A04AF2">
      <w:rPr>
        <w:b/>
        <w:bCs/>
        <w:sz w:val="18"/>
        <w:szCs w:val="18"/>
      </w:rPr>
      <w:fldChar w:fldCharType="end"/>
    </w:r>
  </w:p>
  <w:p w:rsidR="00E62428" w:rsidRDefault="00E62428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BC27B" wp14:editId="6B10BAF4">
              <wp:simplePos x="0" y="0"/>
              <wp:positionH relativeFrom="margin">
                <wp:align>center</wp:align>
              </wp:positionH>
              <wp:positionV relativeFrom="paragraph">
                <wp:posOffset>86995</wp:posOffset>
              </wp:positionV>
              <wp:extent cx="7058025" cy="0"/>
              <wp:effectExtent l="0" t="0" r="28575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A8706" id="Přímá spojnic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" strokecolor="black [3040]"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</w:t>
    </w:r>
    <w:r w:rsidR="00665210">
      <w:rPr>
        <w:sz w:val="18"/>
        <w:szCs w:val="18"/>
      </w:rPr>
      <w:t>va 29,</w:t>
    </w:r>
    <w:r w:rsidRPr="00B6691C">
      <w:rPr>
        <w:sz w:val="18"/>
        <w:szCs w:val="18"/>
      </w:rPr>
      <w:t xml:space="preserve"> 110 00</w:t>
    </w:r>
    <w:r w:rsidR="00665210">
      <w:rPr>
        <w:sz w:val="18"/>
        <w:szCs w:val="18"/>
      </w:rPr>
      <w:t>,</w:t>
    </w:r>
    <w:r w:rsidRPr="00B6691C">
      <w:rPr>
        <w:sz w:val="18"/>
        <w:szCs w:val="18"/>
      </w:rPr>
      <w:t xml:space="preserve"> Praha 1 // www. Autoklub.cz</w:t>
    </w:r>
  </w:p>
  <w:p w:rsidR="00E62428" w:rsidRDefault="00E62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4A" w:rsidRDefault="0035074A" w:rsidP="00975FED">
      <w:pPr>
        <w:spacing w:after="0" w:line="240" w:lineRule="auto"/>
      </w:pPr>
      <w:r>
        <w:separator/>
      </w:r>
    </w:p>
  </w:footnote>
  <w:footnote w:type="continuationSeparator" w:id="0">
    <w:p w:rsidR="0035074A" w:rsidRDefault="0035074A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28" w:rsidRDefault="00E62428" w:rsidP="00E6242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76077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67" cy="108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76"/>
    <w:rsid w:val="000008C0"/>
    <w:rsid w:val="00007E12"/>
    <w:rsid w:val="00024127"/>
    <w:rsid w:val="00112631"/>
    <w:rsid w:val="001442AA"/>
    <w:rsid w:val="001E0E77"/>
    <w:rsid w:val="00251FB1"/>
    <w:rsid w:val="00290B12"/>
    <w:rsid w:val="002F040A"/>
    <w:rsid w:val="0035074A"/>
    <w:rsid w:val="0039088A"/>
    <w:rsid w:val="00472D84"/>
    <w:rsid w:val="00504152"/>
    <w:rsid w:val="005914C5"/>
    <w:rsid w:val="005B4F57"/>
    <w:rsid w:val="00641064"/>
    <w:rsid w:val="00665210"/>
    <w:rsid w:val="00687870"/>
    <w:rsid w:val="00693556"/>
    <w:rsid w:val="006B5C54"/>
    <w:rsid w:val="006C315C"/>
    <w:rsid w:val="006F0D14"/>
    <w:rsid w:val="00706547"/>
    <w:rsid w:val="00720405"/>
    <w:rsid w:val="00757882"/>
    <w:rsid w:val="007C5281"/>
    <w:rsid w:val="00833F7D"/>
    <w:rsid w:val="008C4019"/>
    <w:rsid w:val="008D7F86"/>
    <w:rsid w:val="009079C0"/>
    <w:rsid w:val="00933E38"/>
    <w:rsid w:val="00952B53"/>
    <w:rsid w:val="00975FED"/>
    <w:rsid w:val="009F4168"/>
    <w:rsid w:val="00A04AF2"/>
    <w:rsid w:val="00A21E18"/>
    <w:rsid w:val="00A503A5"/>
    <w:rsid w:val="00A64D91"/>
    <w:rsid w:val="00AB6605"/>
    <w:rsid w:val="00AD4533"/>
    <w:rsid w:val="00B16B15"/>
    <w:rsid w:val="00B276A1"/>
    <w:rsid w:val="00B42DFA"/>
    <w:rsid w:val="00B975D2"/>
    <w:rsid w:val="00BD6ACF"/>
    <w:rsid w:val="00BE41EE"/>
    <w:rsid w:val="00BE4D73"/>
    <w:rsid w:val="00C934C5"/>
    <w:rsid w:val="00D12AB0"/>
    <w:rsid w:val="00D57F5A"/>
    <w:rsid w:val="00D83A8D"/>
    <w:rsid w:val="00DC5482"/>
    <w:rsid w:val="00DD10A9"/>
    <w:rsid w:val="00E003CC"/>
    <w:rsid w:val="00E450D9"/>
    <w:rsid w:val="00E61BE7"/>
    <w:rsid w:val="00E62428"/>
    <w:rsid w:val="00EA3FBB"/>
    <w:rsid w:val="00EB18B2"/>
    <w:rsid w:val="00EC5B0A"/>
    <w:rsid w:val="00F05676"/>
    <w:rsid w:val="00F15913"/>
    <w:rsid w:val="00F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412BC-D87F-4E0D-8F82-7F3BFFC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hnout\Disk%20Google\Projekty%20A&#268;R\CI%20-%20realizace%20dokument&#367;,%20n&#225;vrh%20loga\Struktura%20formul&#225;&#345;ov&#253;ch%20vzor&#367;\A&#268;R\Obecn&#233;%20dopisy\AUTOKLUB%20&#268;R%20-%20dopisn&#237;%20pap&#237;r%20A4%20-%20obecn&#253;%20dopis%20(n&#225;rodn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AUTOKLUB ČR - dopisní papír A4 - obecný dopis (národní)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Vohnout Jan</dc:creator>
  <cp:lastModifiedBy>Žampachová Jana</cp:lastModifiedBy>
  <cp:revision>2</cp:revision>
  <cp:lastPrinted>2015-08-17T07:52:00Z</cp:lastPrinted>
  <dcterms:created xsi:type="dcterms:W3CDTF">2015-08-17T09:12:00Z</dcterms:created>
  <dcterms:modified xsi:type="dcterms:W3CDTF">2015-08-17T09:12:00Z</dcterms:modified>
</cp:coreProperties>
</file>