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BA" w:rsidRDefault="00936ACF" w:rsidP="00936ACF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So</w:t>
      </w:r>
      <w:r w:rsidR="00F7413F">
        <w:rPr>
          <w:rFonts w:ascii="Calibri" w:hAnsi="Calibri" w:cs="Arial"/>
          <w:b/>
          <w:sz w:val="28"/>
          <w:szCs w:val="28"/>
        </w:rPr>
        <w:t xml:space="preserve">uhlas kandidáta s kandidaturou </w:t>
      </w:r>
    </w:p>
    <w:p w:rsidR="00F7413F" w:rsidRDefault="00B71604" w:rsidP="00CB5ABA">
      <w:pPr>
        <w:spacing w:after="36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 volby</w:t>
      </w:r>
      <w:r w:rsidR="00CB5ABA">
        <w:rPr>
          <w:rFonts w:ascii="Calibri" w:hAnsi="Calibri" w:cs="Arial"/>
          <w:b/>
          <w:sz w:val="28"/>
          <w:szCs w:val="28"/>
        </w:rPr>
        <w:t xml:space="preserve"> </w:t>
      </w:r>
      <w:r w:rsidR="00F7413F">
        <w:rPr>
          <w:rFonts w:ascii="Calibri" w:hAnsi="Calibri" w:cs="Arial"/>
          <w:b/>
          <w:sz w:val="28"/>
          <w:szCs w:val="28"/>
        </w:rPr>
        <w:t>na XV. Valné hromadě Autoklubu ČR konané dne 19. 11. 2016</w:t>
      </w:r>
    </w:p>
    <w:p w:rsidR="00F007E5" w:rsidRDefault="00F007E5" w:rsidP="00F007E5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Jméno a příjmení:</w:t>
      </w:r>
      <w:r>
        <w:rPr>
          <w:rFonts w:ascii="Calibri" w:hAnsi="Calibri" w:cs="Arial"/>
        </w:rPr>
        <w:tab/>
        <w:t>………………………………………………………………………………………………………………….</w:t>
      </w:r>
    </w:p>
    <w:p w:rsidR="00F007E5" w:rsidRDefault="00F007E5" w:rsidP="00F007E5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Bydliště kandidáta:</w:t>
      </w:r>
      <w:r>
        <w:rPr>
          <w:rFonts w:ascii="Calibri" w:hAnsi="Calibri" w:cs="Arial"/>
        </w:rPr>
        <w:tab/>
        <w:t>………………………………………………………………………………………………………………….</w:t>
      </w:r>
    </w:p>
    <w:p w:rsidR="00F007E5" w:rsidRDefault="00F007E5" w:rsidP="00F007E5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Rok narození:</w:t>
      </w:r>
      <w:r>
        <w:rPr>
          <w:rFonts w:ascii="Calibri" w:hAnsi="Calibri" w:cs="Arial"/>
        </w:rPr>
        <w:tab/>
      </w:r>
      <w:bookmarkStart w:id="0" w:name="_GoBack"/>
      <w:bookmarkEnd w:id="0"/>
      <w:r>
        <w:rPr>
          <w:rFonts w:ascii="Calibri" w:hAnsi="Calibri" w:cs="Arial"/>
        </w:rPr>
        <w:tab/>
        <w:t>………………</w:t>
      </w:r>
      <w:proofErr w:type="gramStart"/>
      <w:r>
        <w:rPr>
          <w:rFonts w:ascii="Calibri" w:hAnsi="Calibri" w:cs="Arial"/>
        </w:rPr>
        <w:t>…...</w:t>
      </w:r>
      <w:proofErr w:type="gramEnd"/>
    </w:p>
    <w:p w:rsidR="00F007E5" w:rsidRDefault="00F007E5" w:rsidP="00E66DFE">
      <w:pPr>
        <w:spacing w:after="36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E-mail/telefon: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………………………………………………………………/.……………………………………………….</w:t>
      </w:r>
    </w:p>
    <w:p w:rsidR="00F7413F" w:rsidRPr="00F17006" w:rsidRDefault="00F7413F" w:rsidP="00F7413F">
      <w:pPr>
        <w:spacing w:after="0" w:line="240" w:lineRule="auto"/>
        <w:jc w:val="center"/>
        <w:rPr>
          <w:rFonts w:ascii="Calibri" w:hAnsi="Calibri" w:cs="Arial"/>
          <w:b/>
        </w:rPr>
      </w:pPr>
      <w:r w:rsidRPr="00F17006">
        <w:rPr>
          <w:rFonts w:ascii="Calibri" w:hAnsi="Calibri" w:cs="Arial"/>
          <w:b/>
        </w:rPr>
        <w:t xml:space="preserve">V souladu se Stanovami Autoklubu ČR a Jednacím řádem XV. Valné hromady Autoklubu ČR </w:t>
      </w:r>
    </w:p>
    <w:p w:rsidR="00F7413F" w:rsidRDefault="00F7413F" w:rsidP="00B71604">
      <w:pPr>
        <w:spacing w:after="36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tímto s</w:t>
      </w:r>
      <w:r w:rsidR="00936ACF">
        <w:rPr>
          <w:rFonts w:ascii="Calibri" w:hAnsi="Calibri" w:cs="Arial"/>
          <w:b/>
        </w:rPr>
        <w:t>ouhlasím s</w:t>
      </w:r>
      <w:r w:rsidR="00FD271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kandidaturou</w:t>
      </w:r>
      <w:r w:rsidR="00936ACF">
        <w:rPr>
          <w:rFonts w:ascii="Calibri" w:hAnsi="Calibri" w:cs="Arial"/>
          <w:b/>
        </w:rPr>
        <w:t xml:space="preserve">, a to do </w:t>
      </w:r>
      <w:r w:rsidR="00F54561">
        <w:rPr>
          <w:rFonts w:ascii="Calibri" w:hAnsi="Calibri" w:cs="Arial"/>
          <w:b/>
        </w:rPr>
        <w:t>funkce</w:t>
      </w:r>
      <w:r>
        <w:rPr>
          <w:rFonts w:ascii="Calibri" w:hAnsi="Calibri" w:cs="Arial"/>
          <w:b/>
        </w:rPr>
        <w:t>: *</w:t>
      </w:r>
    </w:p>
    <w:p w:rsidR="00F7413F" w:rsidRDefault="00F7413F" w:rsidP="00F7413F">
      <w:pPr>
        <w:spacing w:line="240" w:lineRule="auto"/>
        <w:ind w:firstLine="709"/>
        <w:rPr>
          <w:rFonts w:ascii="Calibri" w:hAnsi="Calibri" w:cs="Arial"/>
          <w:b/>
        </w:rPr>
      </w:pPr>
      <w:r w:rsidRPr="00FF5528"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E93B" wp14:editId="24EB7179">
                <wp:simplePos x="0" y="0"/>
                <wp:positionH relativeFrom="column">
                  <wp:posOffset>3357245</wp:posOffset>
                </wp:positionH>
                <wp:positionV relativeFrom="paragraph">
                  <wp:posOffset>34290</wp:posOffset>
                </wp:positionV>
                <wp:extent cx="161925" cy="102235"/>
                <wp:effectExtent l="0" t="0" r="28575" b="1206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23BE" id="Obdélník 8" o:spid="_x0000_s1026" style="position:absolute;margin-left:264.35pt;margin-top:2.7pt;width:12.75pt;height: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" fillcolor="white [3212]" strokecolor="black [3213]" strokeweight="1.5pt"/>
            </w:pict>
          </mc:Fallback>
        </mc:AlternateContent>
      </w:r>
      <w:r w:rsidRPr="00FF5528"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CFE27" wp14:editId="2B5F1E26">
                <wp:simplePos x="0" y="0"/>
                <wp:positionH relativeFrom="column">
                  <wp:posOffset>1590675</wp:posOffset>
                </wp:positionH>
                <wp:positionV relativeFrom="paragraph">
                  <wp:posOffset>38100</wp:posOffset>
                </wp:positionV>
                <wp:extent cx="161925" cy="102235"/>
                <wp:effectExtent l="0" t="0" r="28575" b="1206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68499" id="Obdélník 9" o:spid="_x0000_s1026" style="position:absolute;margin-left:125.25pt;margin-top:3pt;width:12.75pt;height: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" fillcolor="white [3212]" strokecolor="black [3213]" strokeweight="1.5pt"/>
            </w:pict>
          </mc:Fallback>
        </mc:AlternateContent>
      </w:r>
      <w:r w:rsidRPr="00FF5528"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5491" wp14:editId="55FD4ACA">
                <wp:simplePos x="0" y="0"/>
                <wp:positionH relativeFrom="column">
                  <wp:posOffset>156845</wp:posOffset>
                </wp:positionH>
                <wp:positionV relativeFrom="paragraph">
                  <wp:posOffset>34290</wp:posOffset>
                </wp:positionV>
                <wp:extent cx="161925" cy="102235"/>
                <wp:effectExtent l="0" t="0" r="28575" b="1206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F73C" id="Obdélník 10" o:spid="_x0000_s1026" style="position:absolute;margin-left:12.35pt;margin-top:2.7pt;width:12.75pt;height: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" fillcolor="white [3212]" strokecolor="black [3213]" strokeweight="1.5pt"/>
            </w:pict>
          </mc:Fallback>
        </mc:AlternateContent>
      </w:r>
      <w:r w:rsidRPr="00FF5528">
        <w:rPr>
          <w:rFonts w:ascii="Calibri" w:hAnsi="Calibri" w:cs="Arial"/>
          <w:b/>
        </w:rPr>
        <w:t>prezident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 w:rsidRPr="00FF5528">
        <w:rPr>
          <w:rFonts w:ascii="Calibri" w:hAnsi="Calibri" w:cs="Arial"/>
          <w:b/>
        </w:rPr>
        <w:t>první viceprezident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F5528">
        <w:rPr>
          <w:rFonts w:ascii="Calibri" w:hAnsi="Calibri" w:cs="Arial"/>
          <w:b/>
        </w:rPr>
        <w:t>další člen Prezídia</w:t>
      </w:r>
    </w:p>
    <w:p w:rsidR="00F7413F" w:rsidRPr="00CB5ABA" w:rsidRDefault="00F7413F" w:rsidP="00F7413F">
      <w:pPr>
        <w:tabs>
          <w:tab w:val="left" w:pos="284"/>
        </w:tabs>
        <w:spacing w:after="240" w:line="240" w:lineRule="auto"/>
        <w:ind w:left="284" w:hanging="284"/>
        <w:rPr>
          <w:rFonts w:ascii="Calibri" w:hAnsi="Calibri" w:cs="Arial"/>
          <w:b/>
          <w:u w:val="single"/>
        </w:rPr>
      </w:pPr>
      <w:r w:rsidRPr="00CB5ABA">
        <w:rPr>
          <w:rFonts w:ascii="Calibri" w:hAnsi="Calibri" w:cs="Arial"/>
          <w:i/>
        </w:rPr>
        <w:t>*</w:t>
      </w:r>
      <w:r w:rsidRPr="00CB5ABA">
        <w:rPr>
          <w:rFonts w:ascii="Calibri" w:hAnsi="Calibri" w:cs="Arial"/>
          <w:i/>
        </w:rPr>
        <w:tab/>
        <w:t xml:space="preserve">označte křížkem pouze jednu funkci, v případě, že funkce označena nebude nebo bude označeno funkcí více, je </w:t>
      </w:r>
      <w:r w:rsidRPr="00CB5ABA">
        <w:rPr>
          <w:rFonts w:ascii="Calibri" w:hAnsi="Calibri" w:cs="Arial"/>
          <w:i/>
        </w:rPr>
        <w:t>souhlas neplatný</w:t>
      </w:r>
    </w:p>
    <w:p w:rsidR="00D22A55" w:rsidRDefault="00FD2713" w:rsidP="00E66DFE">
      <w:pPr>
        <w:spacing w:after="36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Současně prohlašuji, že splňuji veškeré požadavky Stanov Autoklubu ČR pro výkon této funkce.</w:t>
      </w:r>
    </w:p>
    <w:p w:rsidR="00E66DFE" w:rsidRPr="00D22A55" w:rsidRDefault="00E66DFE" w:rsidP="00E66DFE">
      <w:pPr>
        <w:spacing w:line="240" w:lineRule="auto"/>
        <w:rPr>
          <w:rFonts w:ascii="Calibri" w:hAnsi="Calibri" w:cs="Arial"/>
          <w:u w:val="single"/>
        </w:rPr>
      </w:pPr>
      <w:r w:rsidRPr="00D22A55">
        <w:rPr>
          <w:rFonts w:ascii="Calibri" w:hAnsi="Calibri" w:cs="Arial"/>
          <w:u w:val="single"/>
        </w:rPr>
        <w:t>Charakteristika kandidáta: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E66DFE" w:rsidRDefault="00E66DFE" w:rsidP="00E66DFE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D22A55" w:rsidRDefault="00D22A55" w:rsidP="00B71604">
      <w:pPr>
        <w:spacing w:after="36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V …………………………………. </w:t>
      </w:r>
      <w:proofErr w:type="gramStart"/>
      <w:r>
        <w:rPr>
          <w:rFonts w:ascii="Calibri" w:hAnsi="Calibri" w:cs="Arial"/>
        </w:rPr>
        <w:t>dne</w:t>
      </w:r>
      <w:proofErr w:type="gramEnd"/>
      <w:r>
        <w:rPr>
          <w:rFonts w:ascii="Calibri" w:hAnsi="Calibri" w:cs="Arial"/>
        </w:rPr>
        <w:t xml:space="preserve"> ……………………………………..</w:t>
      </w:r>
    </w:p>
    <w:p w:rsidR="00D22A55" w:rsidRDefault="00D22A55" w:rsidP="00F7413F">
      <w:pPr>
        <w:spacing w:before="360"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………………………………………………………………..</w:t>
      </w:r>
    </w:p>
    <w:p w:rsidR="00FD2713" w:rsidRDefault="00D22A55" w:rsidP="00E66DFE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podpis kandidáta</w:t>
      </w:r>
    </w:p>
    <w:sectPr w:rsidR="00FD2713" w:rsidSect="00833F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4" w:right="1418" w:bottom="127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99" w:rsidRDefault="00436E99" w:rsidP="00975FED">
      <w:pPr>
        <w:spacing w:after="0" w:line="240" w:lineRule="auto"/>
      </w:pPr>
      <w:r>
        <w:separator/>
      </w:r>
    </w:p>
  </w:endnote>
  <w:endnote w:type="continuationSeparator" w:id="0">
    <w:p w:rsidR="00436E99" w:rsidRDefault="00436E99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55" w:rsidRDefault="00D22A55" w:rsidP="00E62428">
    <w:pPr>
      <w:pStyle w:val="Zpat"/>
      <w:jc w:val="center"/>
      <w:rPr>
        <w:sz w:val="18"/>
        <w:szCs w:val="18"/>
      </w:rPr>
    </w:pPr>
  </w:p>
  <w:p w:rsidR="00D22A55" w:rsidRDefault="00D22A55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Pr="002F040A">
      <w:rPr>
        <w:b/>
        <w:bCs/>
        <w:sz w:val="18"/>
        <w:szCs w:val="18"/>
      </w:rPr>
      <w:fldChar w:fldCharType="separate"/>
    </w:r>
    <w:r w:rsidR="00CB5ABA">
      <w:rPr>
        <w:b/>
        <w:bCs/>
        <w:noProof/>
        <w:sz w:val="18"/>
        <w:szCs w:val="18"/>
      </w:rPr>
      <w:t>2</w:t>
    </w:r>
    <w:r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r w:rsidR="00436E99">
      <w:fldChar w:fldCharType="begin"/>
    </w:r>
    <w:r w:rsidR="00436E99">
      <w:instrText>NUMPAGES  \* Arabic  \* MERGEFORMAT</w:instrText>
    </w:r>
    <w:r w:rsidR="00436E99">
      <w:fldChar w:fldCharType="separate"/>
    </w:r>
    <w:r w:rsidR="00CB5ABA" w:rsidRPr="00CB5ABA">
      <w:rPr>
        <w:b/>
        <w:bCs/>
        <w:noProof/>
        <w:sz w:val="18"/>
        <w:szCs w:val="18"/>
      </w:rPr>
      <w:t>2</w:t>
    </w:r>
    <w:r w:rsidR="00436E99">
      <w:rPr>
        <w:b/>
        <w:bCs/>
        <w:noProof/>
        <w:sz w:val="18"/>
        <w:szCs w:val="18"/>
      </w:rPr>
      <w:fldChar w:fldCharType="end"/>
    </w:r>
  </w:p>
  <w:p w:rsidR="00D22A55" w:rsidRDefault="00D22A55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0DDF0" id="Přímá spojnice 3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" strokecolor="black [3040]">
              <o:lock v:ext="edit" shapetype="f"/>
              <w10:wrap anchorx="margin"/>
            </v:line>
          </w:pict>
        </mc:Fallback>
      </mc:AlternateContent>
    </w:r>
  </w:p>
  <w:p w:rsidR="00D22A55" w:rsidRPr="00B6691C" w:rsidRDefault="00D22A55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Autoklub.cz</w:t>
    </w:r>
  </w:p>
  <w:p w:rsidR="00D22A55" w:rsidRDefault="00D22A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55" w:rsidRDefault="00D22A55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Pr="00A04AF2">
      <w:rPr>
        <w:b/>
        <w:bCs/>
        <w:sz w:val="18"/>
        <w:szCs w:val="18"/>
      </w:rPr>
      <w:fldChar w:fldCharType="separate"/>
    </w:r>
    <w:r w:rsidR="00CB5ABA">
      <w:rPr>
        <w:b/>
        <w:bCs/>
        <w:noProof/>
        <w:sz w:val="18"/>
        <w:szCs w:val="18"/>
      </w:rPr>
      <w:t>1</w:t>
    </w:r>
    <w:r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r w:rsidR="00436E99">
      <w:fldChar w:fldCharType="begin"/>
    </w:r>
    <w:r w:rsidR="00436E99">
      <w:instrText>NUMPAGES  \* Arabic  \* MERGEFORMAT</w:instrText>
    </w:r>
    <w:r w:rsidR="00436E99">
      <w:fldChar w:fldCharType="separate"/>
    </w:r>
    <w:r w:rsidR="00CB5ABA" w:rsidRPr="00CB5ABA">
      <w:rPr>
        <w:b/>
        <w:bCs/>
        <w:noProof/>
        <w:sz w:val="18"/>
        <w:szCs w:val="18"/>
      </w:rPr>
      <w:t>1</w:t>
    </w:r>
    <w:r w:rsidR="00436E99">
      <w:rPr>
        <w:b/>
        <w:bCs/>
        <w:noProof/>
        <w:sz w:val="18"/>
        <w:szCs w:val="18"/>
      </w:rPr>
      <w:fldChar w:fldCharType="end"/>
    </w:r>
  </w:p>
  <w:p w:rsidR="00D22A55" w:rsidRDefault="00D22A55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86994</wp:posOffset>
              </wp:positionV>
              <wp:extent cx="7058025" cy="0"/>
              <wp:effectExtent l="0" t="0" r="28575" b="1905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A6442" id="Přímá spojnice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" strokecolor="black [3040]">
              <o:lock v:ext="edit" shapetype="f"/>
              <w10:wrap anchorx="margin"/>
            </v:line>
          </w:pict>
        </mc:Fallback>
      </mc:AlternateContent>
    </w:r>
  </w:p>
  <w:p w:rsidR="00D22A55" w:rsidRPr="00B6691C" w:rsidRDefault="00D22A55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Autoklub.cz</w:t>
    </w:r>
  </w:p>
  <w:p w:rsidR="00D22A55" w:rsidRDefault="00D22A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99" w:rsidRDefault="00436E99" w:rsidP="00975FED">
      <w:pPr>
        <w:spacing w:after="0" w:line="240" w:lineRule="auto"/>
      </w:pPr>
      <w:r>
        <w:separator/>
      </w:r>
    </w:p>
  </w:footnote>
  <w:footnote w:type="continuationSeparator" w:id="0">
    <w:p w:rsidR="00436E99" w:rsidRDefault="00436E99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CF" w:rsidRDefault="00936ACF" w:rsidP="00936A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0BC80E59" wp14:editId="14DB32C5">
          <wp:extent cx="1076077" cy="1066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04" w:rsidRDefault="00B71604" w:rsidP="00B71604">
    <w:pPr>
      <w:pStyle w:val="Zhlav"/>
      <w:jc w:val="center"/>
    </w:pPr>
    <w:r>
      <w:rPr>
        <w:noProof/>
        <w:lang w:eastAsia="cs-CZ"/>
      </w:rPr>
      <w:drawing>
        <wp:inline distT="0" distB="0" distL="0" distR="0" wp14:anchorId="2D48F217" wp14:editId="627C1620">
          <wp:extent cx="1076077" cy="10668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604" w:rsidRDefault="00B71604" w:rsidP="00B71604">
    <w:pPr>
      <w:pStyle w:val="Zhlav"/>
      <w:jc w:val="center"/>
    </w:pPr>
  </w:p>
  <w:p w:rsidR="00B71604" w:rsidRDefault="00B71604" w:rsidP="00B71604">
    <w:pPr>
      <w:pStyle w:val="Zhlav"/>
      <w:jc w:val="center"/>
      <w:rPr>
        <w:b/>
        <w:i/>
        <w:sz w:val="28"/>
        <w:szCs w:val="28"/>
      </w:rPr>
    </w:pPr>
    <w:r w:rsidRPr="00FA7F66">
      <w:rPr>
        <w:b/>
        <w:i/>
        <w:sz w:val="28"/>
        <w:szCs w:val="28"/>
      </w:rPr>
      <w:t xml:space="preserve">Formulář č. </w:t>
    </w:r>
    <w:r>
      <w:rPr>
        <w:b/>
        <w:i/>
        <w:sz w:val="28"/>
        <w:szCs w:val="28"/>
      </w:rPr>
      <w:t>2</w:t>
    </w:r>
  </w:p>
  <w:p w:rsidR="00B71604" w:rsidRPr="00FA7F66" w:rsidRDefault="00B71604" w:rsidP="00B71604">
    <w:pPr>
      <w:pStyle w:val="Zhlav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565"/>
    <w:multiLevelType w:val="hybridMultilevel"/>
    <w:tmpl w:val="4D226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9E"/>
    <w:multiLevelType w:val="singleLevel"/>
    <w:tmpl w:val="63CAA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6"/>
    <w:rsid w:val="000008C0"/>
    <w:rsid w:val="00007E12"/>
    <w:rsid w:val="00024127"/>
    <w:rsid w:val="00037776"/>
    <w:rsid w:val="000B132C"/>
    <w:rsid w:val="00112631"/>
    <w:rsid w:val="00195B5A"/>
    <w:rsid w:val="00195DC2"/>
    <w:rsid w:val="001A1BE4"/>
    <w:rsid w:val="001D7280"/>
    <w:rsid w:val="001E0E77"/>
    <w:rsid w:val="001F0951"/>
    <w:rsid w:val="00215FED"/>
    <w:rsid w:val="00251FB1"/>
    <w:rsid w:val="00266F72"/>
    <w:rsid w:val="002803FF"/>
    <w:rsid w:val="00290B12"/>
    <w:rsid w:val="002955EB"/>
    <w:rsid w:val="002A33D0"/>
    <w:rsid w:val="002E315E"/>
    <w:rsid w:val="002F040A"/>
    <w:rsid w:val="0031657E"/>
    <w:rsid w:val="003536D4"/>
    <w:rsid w:val="0035554E"/>
    <w:rsid w:val="00385E35"/>
    <w:rsid w:val="0039088A"/>
    <w:rsid w:val="003A7917"/>
    <w:rsid w:val="00436E99"/>
    <w:rsid w:val="004629A4"/>
    <w:rsid w:val="00472D84"/>
    <w:rsid w:val="004C7028"/>
    <w:rsid w:val="00504152"/>
    <w:rsid w:val="005456C2"/>
    <w:rsid w:val="00550414"/>
    <w:rsid w:val="005914C5"/>
    <w:rsid w:val="005B2A75"/>
    <w:rsid w:val="005B4F57"/>
    <w:rsid w:val="006137D0"/>
    <w:rsid w:val="00641064"/>
    <w:rsid w:val="006605E4"/>
    <w:rsid w:val="00665210"/>
    <w:rsid w:val="00693556"/>
    <w:rsid w:val="006B5C54"/>
    <w:rsid w:val="006C315C"/>
    <w:rsid w:val="006F0D14"/>
    <w:rsid w:val="00703B8F"/>
    <w:rsid w:val="00720405"/>
    <w:rsid w:val="00757882"/>
    <w:rsid w:val="0076593A"/>
    <w:rsid w:val="00796878"/>
    <w:rsid w:val="007C5281"/>
    <w:rsid w:val="00822ADC"/>
    <w:rsid w:val="00827FEF"/>
    <w:rsid w:val="00833F7D"/>
    <w:rsid w:val="00835F72"/>
    <w:rsid w:val="008C4019"/>
    <w:rsid w:val="008D7F86"/>
    <w:rsid w:val="008F7839"/>
    <w:rsid w:val="009079C0"/>
    <w:rsid w:val="00933E38"/>
    <w:rsid w:val="00936ACF"/>
    <w:rsid w:val="00952B53"/>
    <w:rsid w:val="009608D9"/>
    <w:rsid w:val="00975FED"/>
    <w:rsid w:val="009F19B5"/>
    <w:rsid w:val="009F4168"/>
    <w:rsid w:val="00A04AF2"/>
    <w:rsid w:val="00A21E18"/>
    <w:rsid w:val="00A27162"/>
    <w:rsid w:val="00A4489D"/>
    <w:rsid w:val="00A4628D"/>
    <w:rsid w:val="00A64D91"/>
    <w:rsid w:val="00AA2ECE"/>
    <w:rsid w:val="00AB27E5"/>
    <w:rsid w:val="00AB6605"/>
    <w:rsid w:val="00AD4533"/>
    <w:rsid w:val="00AE5287"/>
    <w:rsid w:val="00B16B15"/>
    <w:rsid w:val="00B276A1"/>
    <w:rsid w:val="00B42DFA"/>
    <w:rsid w:val="00B446BA"/>
    <w:rsid w:val="00B655ED"/>
    <w:rsid w:val="00B71604"/>
    <w:rsid w:val="00BA7567"/>
    <w:rsid w:val="00BB725F"/>
    <w:rsid w:val="00BB7DFC"/>
    <w:rsid w:val="00BD6ACF"/>
    <w:rsid w:val="00BE4D73"/>
    <w:rsid w:val="00C36E00"/>
    <w:rsid w:val="00C438DF"/>
    <w:rsid w:val="00C64380"/>
    <w:rsid w:val="00C934C5"/>
    <w:rsid w:val="00CB5ABA"/>
    <w:rsid w:val="00CD436A"/>
    <w:rsid w:val="00CE76F3"/>
    <w:rsid w:val="00D12AB0"/>
    <w:rsid w:val="00D2150B"/>
    <w:rsid w:val="00D22A55"/>
    <w:rsid w:val="00D35CC2"/>
    <w:rsid w:val="00D54498"/>
    <w:rsid w:val="00D57F5A"/>
    <w:rsid w:val="00D83A8D"/>
    <w:rsid w:val="00DB4753"/>
    <w:rsid w:val="00DB7D08"/>
    <w:rsid w:val="00DC5482"/>
    <w:rsid w:val="00DD10A9"/>
    <w:rsid w:val="00E450D9"/>
    <w:rsid w:val="00E61BE7"/>
    <w:rsid w:val="00E62428"/>
    <w:rsid w:val="00E66DFE"/>
    <w:rsid w:val="00E7207E"/>
    <w:rsid w:val="00EB18B2"/>
    <w:rsid w:val="00EC5B0A"/>
    <w:rsid w:val="00EC635F"/>
    <w:rsid w:val="00F007E5"/>
    <w:rsid w:val="00F05676"/>
    <w:rsid w:val="00F07380"/>
    <w:rsid w:val="00F15913"/>
    <w:rsid w:val="00F54561"/>
    <w:rsid w:val="00F7114B"/>
    <w:rsid w:val="00F71925"/>
    <w:rsid w:val="00F7413F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5686E-A831-4F94-87DA-5AC2A96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B5A"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43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43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Priknerová Martina</cp:lastModifiedBy>
  <cp:revision>2</cp:revision>
  <cp:lastPrinted>2016-08-30T11:40:00Z</cp:lastPrinted>
  <dcterms:created xsi:type="dcterms:W3CDTF">2016-08-30T12:53:00Z</dcterms:created>
  <dcterms:modified xsi:type="dcterms:W3CDTF">2016-08-30T12:53:00Z</dcterms:modified>
</cp:coreProperties>
</file>